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0C" w:rsidRPr="000C2B46" w:rsidRDefault="004D7B7D" w:rsidP="00A2700C">
      <w:pPr>
        <w:spacing w:after="80" w:line="288" w:lineRule="auto"/>
        <w:outlineLvl w:val="0"/>
        <w:rPr>
          <w:rFonts w:ascii="Calibri" w:hAnsi="Calibri" w:cs="Arial"/>
          <w:caps/>
          <w:sz w:val="24"/>
          <w:szCs w:val="24"/>
        </w:rPr>
      </w:pPr>
      <w:r>
        <w:rPr>
          <w:rFonts w:ascii="Calibri" w:hAnsi="Calibri" w:cs="Arial"/>
          <w:caps/>
          <w:sz w:val="24"/>
          <w:szCs w:val="24"/>
        </w:rPr>
        <w:t>Basis</w:t>
      </w:r>
      <w:r w:rsidR="00A2700C">
        <w:rPr>
          <w:rFonts w:ascii="Calibri" w:hAnsi="Calibri" w:cs="Arial"/>
          <w:caps/>
          <w:sz w:val="24"/>
          <w:szCs w:val="24"/>
        </w:rPr>
        <w:t>Presse</w:t>
      </w:r>
      <w:r w:rsidR="000C2B46">
        <w:rPr>
          <w:rFonts w:ascii="Calibri" w:hAnsi="Calibri" w:cs="Arial"/>
          <w:caps/>
          <w:sz w:val="24"/>
          <w:szCs w:val="24"/>
        </w:rPr>
        <w:t>TEXt</w:t>
      </w:r>
      <w:r>
        <w:rPr>
          <w:rFonts w:ascii="Calibri" w:hAnsi="Calibri" w:cs="Arial"/>
          <w:caps/>
          <w:sz w:val="24"/>
          <w:szCs w:val="24"/>
        </w:rPr>
        <w:t xml:space="preserve"> </w:t>
      </w:r>
      <w:r w:rsidRPr="003E1280">
        <w:rPr>
          <w:rFonts w:ascii="Calibri" w:hAnsi="Calibri" w:cs="Arial"/>
          <w:caps/>
          <w:sz w:val="24"/>
          <w:szCs w:val="24"/>
        </w:rPr>
        <w:t>201</w:t>
      </w:r>
      <w:r w:rsidR="005A7DCA">
        <w:rPr>
          <w:rFonts w:ascii="Calibri" w:hAnsi="Calibri" w:cs="Arial"/>
          <w:caps/>
          <w:sz w:val="24"/>
          <w:szCs w:val="24"/>
        </w:rPr>
        <w:t>8</w:t>
      </w:r>
      <w:r w:rsidR="00A2700C" w:rsidRPr="003E1280">
        <w:rPr>
          <w:rFonts w:ascii="Calibri" w:hAnsi="Calibri" w:cs="Arial"/>
          <w:caps/>
          <w:sz w:val="24"/>
          <w:szCs w:val="24"/>
        </w:rPr>
        <w:t xml:space="preserve">, </w:t>
      </w:r>
      <w:r w:rsidR="00CA3D0C">
        <w:rPr>
          <w:rFonts w:ascii="Calibri" w:hAnsi="Calibri" w:cs="Arial"/>
          <w:caps/>
          <w:sz w:val="24"/>
          <w:szCs w:val="24"/>
        </w:rPr>
        <w:t>2.100</w:t>
      </w:r>
      <w:r w:rsidR="002A0F1F" w:rsidRPr="00902EC3">
        <w:rPr>
          <w:rFonts w:ascii="Calibri" w:hAnsi="Calibri" w:cs="Arial"/>
          <w:caps/>
          <w:sz w:val="24"/>
          <w:szCs w:val="24"/>
        </w:rPr>
        <w:t xml:space="preserve"> </w:t>
      </w:r>
      <w:r w:rsidR="000C2B46" w:rsidRPr="00902EC3">
        <w:rPr>
          <w:rFonts w:ascii="Calibri" w:hAnsi="Calibri" w:cs="Arial"/>
          <w:sz w:val="24"/>
          <w:szCs w:val="24"/>
        </w:rPr>
        <w:t>Zeichen</w:t>
      </w:r>
      <w:bookmarkStart w:id="0" w:name="_GoBack"/>
      <w:bookmarkEnd w:id="0"/>
    </w:p>
    <w:p w:rsidR="00F04277" w:rsidRDefault="00F04277" w:rsidP="00A2700C">
      <w:pPr>
        <w:spacing w:after="60" w:line="288" w:lineRule="auto"/>
        <w:rPr>
          <w:rFonts w:ascii="Calibri" w:hAnsi="Calibri"/>
          <w:sz w:val="22"/>
          <w:szCs w:val="22"/>
        </w:rPr>
      </w:pPr>
    </w:p>
    <w:p w:rsidR="002A0F1F" w:rsidRDefault="004D7B7D" w:rsidP="002A0F1F">
      <w:pPr>
        <w:spacing w:after="120" w:line="30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Das Hotel Gasthaus Hirschen ist von aussichtsreichen Gärten umgeben</w:t>
      </w:r>
    </w:p>
    <w:p w:rsidR="002A0F1F" w:rsidRPr="002A0F1F" w:rsidRDefault="004D7B7D" w:rsidP="002A0F1F">
      <w:pPr>
        <w:spacing w:after="120" w:line="300" w:lineRule="atLeast"/>
        <w:rPr>
          <w:rFonts w:ascii="Calibri" w:hAnsi="Calibri" w:cs="Arial"/>
          <w:sz w:val="36"/>
        </w:rPr>
      </w:pPr>
      <w:r>
        <w:rPr>
          <w:rFonts w:ascii="Calibri" w:hAnsi="Calibri" w:cs="Arial"/>
          <w:sz w:val="36"/>
        </w:rPr>
        <w:t>Jedem Gast sein Lieblingsplatz</w:t>
      </w:r>
    </w:p>
    <w:p w:rsidR="002A0F1F" w:rsidRPr="000B4276" w:rsidRDefault="002A0F1F" w:rsidP="002A0F1F">
      <w:pPr>
        <w:spacing w:after="120" w:line="300" w:lineRule="atLeast"/>
        <w:rPr>
          <w:rFonts w:ascii="Calibri" w:hAnsi="Calibri" w:cs="Arial"/>
          <w:b/>
          <w:sz w:val="22"/>
        </w:rPr>
      </w:pPr>
      <w:r w:rsidRPr="000B4276">
        <w:rPr>
          <w:rFonts w:ascii="Calibri" w:hAnsi="Calibri" w:cs="Arial"/>
          <w:b/>
          <w:sz w:val="22"/>
        </w:rPr>
        <w:t xml:space="preserve">„Ein schöneres Plätzchen als diesen Garten muss man am Bodensee erst mal finden“, äußerte kürzlich ein begeisterter Gast. Und tatsächlich: Der Blick von </w:t>
      </w:r>
      <w:r>
        <w:rPr>
          <w:rFonts w:ascii="Calibri" w:hAnsi="Calibri" w:cs="Arial"/>
          <w:b/>
          <w:sz w:val="22"/>
        </w:rPr>
        <w:t xml:space="preserve">den </w:t>
      </w:r>
      <w:r w:rsidRPr="000B4276">
        <w:rPr>
          <w:rFonts w:ascii="Calibri" w:hAnsi="Calibri" w:cs="Arial"/>
          <w:b/>
          <w:sz w:val="22"/>
        </w:rPr>
        <w:t xml:space="preserve">Liegewiesen über die Bodenseelandschaft bis hin zu </w:t>
      </w:r>
      <w:proofErr w:type="spellStart"/>
      <w:r w:rsidRPr="000B4276">
        <w:rPr>
          <w:rFonts w:ascii="Calibri" w:hAnsi="Calibri" w:cs="Arial"/>
          <w:b/>
          <w:sz w:val="22"/>
        </w:rPr>
        <w:t>Boda</w:t>
      </w:r>
      <w:r w:rsidRPr="000B4276">
        <w:rPr>
          <w:rFonts w:ascii="Calibri" w:hAnsi="Calibri" w:cs="Arial"/>
          <w:b/>
          <w:sz w:val="22"/>
        </w:rPr>
        <w:t>n</w:t>
      </w:r>
      <w:r w:rsidRPr="000B4276">
        <w:rPr>
          <w:rFonts w:ascii="Calibri" w:hAnsi="Calibri" w:cs="Arial"/>
          <w:b/>
          <w:sz w:val="22"/>
        </w:rPr>
        <w:t>rück</w:t>
      </w:r>
      <w:proofErr w:type="spellEnd"/>
      <w:r w:rsidRPr="000B4276">
        <w:rPr>
          <w:rFonts w:ascii="Calibri" w:hAnsi="Calibri" w:cs="Arial"/>
          <w:b/>
          <w:sz w:val="22"/>
        </w:rPr>
        <w:t xml:space="preserve"> und Alpen ist </w:t>
      </w:r>
      <w:r>
        <w:rPr>
          <w:rFonts w:ascii="Calibri" w:hAnsi="Calibri" w:cs="Arial"/>
          <w:b/>
          <w:sz w:val="22"/>
        </w:rPr>
        <w:t>schwer zu übertreffen.</w:t>
      </w:r>
    </w:p>
    <w:p w:rsidR="002A0F1F" w:rsidRDefault="002A0F1F" w:rsidP="002A0F1F">
      <w:pPr>
        <w:spacing w:after="120" w:line="30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„Inselgarten“ heißen die großzügigen Gar</w:t>
      </w:r>
      <w:r w:rsidR="009C0537">
        <w:rPr>
          <w:rFonts w:ascii="Calibri" w:hAnsi="Calibri" w:cs="Arial"/>
          <w:sz w:val="22"/>
        </w:rPr>
        <w:t xml:space="preserve">tenanlagen, die </w:t>
      </w:r>
      <w:r>
        <w:rPr>
          <w:rFonts w:ascii="Calibri" w:hAnsi="Calibri" w:cs="Arial"/>
          <w:sz w:val="22"/>
        </w:rPr>
        <w:t xml:space="preserve">die verschiedenen Hirschen-Häuser umgeben und miteinander verbinden. Der Blick geht über Weiden und Apfelwiesen über die gesamte Unterseeregion mit ihren Inseln Reichenau, </w:t>
      </w:r>
      <w:proofErr w:type="spellStart"/>
      <w:r>
        <w:rPr>
          <w:rFonts w:ascii="Calibri" w:hAnsi="Calibri" w:cs="Arial"/>
          <w:sz w:val="22"/>
        </w:rPr>
        <w:t>Mettnau</w:t>
      </w:r>
      <w:proofErr w:type="spellEnd"/>
      <w:r>
        <w:rPr>
          <w:rFonts w:ascii="Calibri" w:hAnsi="Calibri" w:cs="Arial"/>
          <w:sz w:val="22"/>
        </w:rPr>
        <w:t xml:space="preserve"> und der Liebesinsel bis zur Kette der Vorarlberger und Schweizer Alpen. Besonders schön: Kein Haus, keine Straße stört den Blick</w:t>
      </w:r>
      <w:r w:rsidR="004D7B7D">
        <w:rPr>
          <w:rFonts w:ascii="Calibri" w:hAnsi="Calibri" w:cs="Arial"/>
          <w:sz w:val="22"/>
        </w:rPr>
        <w:t>,</w:t>
      </w:r>
      <w:r>
        <w:rPr>
          <w:rFonts w:ascii="Calibri" w:hAnsi="Calibri" w:cs="Arial"/>
          <w:sz w:val="22"/>
        </w:rPr>
        <w:t xml:space="preserve"> das Grundstück grenzt direkt ans Naturschutzgebiet.</w:t>
      </w:r>
    </w:p>
    <w:p w:rsidR="002A0F1F" w:rsidRDefault="00DB03E6" w:rsidP="002A0F1F">
      <w:pPr>
        <w:spacing w:after="120" w:line="30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Bis vor wenigen Jahren </w:t>
      </w:r>
      <w:r w:rsidR="002A0F1F">
        <w:rPr>
          <w:rFonts w:ascii="Calibri" w:hAnsi="Calibri" w:cs="Arial"/>
          <w:sz w:val="22"/>
        </w:rPr>
        <w:t>sah es hier noch anders aus. Nach dem Kauf des jetz</w:t>
      </w:r>
      <w:r w:rsidR="002A0F1F">
        <w:rPr>
          <w:rFonts w:ascii="Calibri" w:hAnsi="Calibri" w:cs="Arial"/>
          <w:sz w:val="22"/>
        </w:rPr>
        <w:t>i</w:t>
      </w:r>
      <w:r w:rsidR="002A0F1F">
        <w:rPr>
          <w:rFonts w:ascii="Calibri" w:hAnsi="Calibri" w:cs="Arial"/>
          <w:sz w:val="22"/>
        </w:rPr>
        <w:t>gen Hauses Seeblick mit Ferienwohnungen und dem umgebenden Grun</w:t>
      </w:r>
      <w:r w:rsidR="002A0F1F">
        <w:rPr>
          <w:rFonts w:ascii="Calibri" w:hAnsi="Calibri" w:cs="Arial"/>
          <w:sz w:val="22"/>
        </w:rPr>
        <w:t>d</w:t>
      </w:r>
      <w:r w:rsidR="002A0F1F">
        <w:rPr>
          <w:rFonts w:ascii="Calibri" w:hAnsi="Calibri" w:cs="Arial"/>
          <w:sz w:val="22"/>
        </w:rPr>
        <w:t xml:space="preserve">stück galt es zunächst einmal Schuppen und Garagen abzutragen. Dann kam der Landschaftsgärtner Manfred </w:t>
      </w:r>
      <w:proofErr w:type="spellStart"/>
      <w:r w:rsidR="002A0F1F">
        <w:rPr>
          <w:rFonts w:ascii="Calibri" w:hAnsi="Calibri" w:cs="Arial"/>
          <w:sz w:val="22"/>
        </w:rPr>
        <w:t>Siegwarth</w:t>
      </w:r>
      <w:proofErr w:type="spellEnd"/>
      <w:r w:rsidR="002A0F1F">
        <w:rPr>
          <w:rFonts w:ascii="Calibri" w:hAnsi="Calibri" w:cs="Arial"/>
          <w:sz w:val="22"/>
        </w:rPr>
        <w:t xml:space="preserve"> ins Spiel. Bei der Anlage der Gä</w:t>
      </w:r>
      <w:r w:rsidR="002A0F1F">
        <w:rPr>
          <w:rFonts w:ascii="Calibri" w:hAnsi="Calibri" w:cs="Arial"/>
          <w:sz w:val="22"/>
        </w:rPr>
        <w:t>r</w:t>
      </w:r>
      <w:r w:rsidR="002A0F1F">
        <w:rPr>
          <w:rFonts w:ascii="Calibri" w:hAnsi="Calibri" w:cs="Arial"/>
          <w:sz w:val="22"/>
        </w:rPr>
        <w:t xml:space="preserve">ten hat er nichts dem Zufall überlassen. </w:t>
      </w:r>
      <w:r w:rsidR="002A0F1F" w:rsidRPr="00150C2A">
        <w:rPr>
          <w:rFonts w:ascii="Calibri" w:hAnsi="Calibri" w:cs="Arial"/>
          <w:spacing w:val="-2"/>
          <w:sz w:val="22"/>
        </w:rPr>
        <w:t xml:space="preserve">Jede Ecke ist durchdacht und folgt dem ländlich-mediterranen Konzept, das er mit seiner </w:t>
      </w:r>
      <w:proofErr w:type="spellStart"/>
      <w:r w:rsidR="002A0F1F" w:rsidRPr="00150C2A">
        <w:rPr>
          <w:rFonts w:ascii="Calibri" w:hAnsi="Calibri" w:cs="Arial"/>
          <w:spacing w:val="-2"/>
          <w:sz w:val="22"/>
        </w:rPr>
        <w:t>Singener</w:t>
      </w:r>
      <w:proofErr w:type="spellEnd"/>
      <w:r w:rsidR="002A0F1F" w:rsidRPr="00150C2A">
        <w:rPr>
          <w:rFonts w:ascii="Calibri" w:hAnsi="Calibri" w:cs="Arial"/>
          <w:spacing w:val="-2"/>
          <w:sz w:val="22"/>
        </w:rPr>
        <w:t xml:space="preserve"> Gartenman</w:t>
      </w:r>
      <w:r w:rsidR="002A0F1F" w:rsidRPr="00150C2A">
        <w:rPr>
          <w:rFonts w:ascii="Calibri" w:hAnsi="Calibri" w:cs="Arial"/>
          <w:spacing w:val="-2"/>
          <w:sz w:val="22"/>
        </w:rPr>
        <w:t>u</w:t>
      </w:r>
      <w:r w:rsidR="002A0F1F" w:rsidRPr="00150C2A">
        <w:rPr>
          <w:rFonts w:ascii="Calibri" w:hAnsi="Calibri" w:cs="Arial"/>
          <w:spacing w:val="-2"/>
          <w:sz w:val="22"/>
        </w:rPr>
        <w:t>faktur</w:t>
      </w:r>
      <w:r w:rsidR="002A0F1F">
        <w:rPr>
          <w:rFonts w:ascii="Calibri" w:hAnsi="Calibri" w:cs="Arial"/>
          <w:sz w:val="22"/>
        </w:rPr>
        <w:t xml:space="preserve"> für Liegewiesen, Wege und Sitzplätze ersonnen hat. „Meine Gärten sprechen alle Sinne an“, sagt er, „dort kann man sich seine tägliche Portion </w:t>
      </w:r>
      <w:r w:rsidR="000A106E">
        <w:rPr>
          <w:rFonts w:ascii="Calibri" w:hAnsi="Calibri" w:cs="Arial"/>
          <w:sz w:val="22"/>
        </w:rPr>
        <w:t>‚Sehen, Riechen und H</w:t>
      </w:r>
      <w:r w:rsidR="002A0F1F">
        <w:rPr>
          <w:rFonts w:ascii="Calibri" w:hAnsi="Calibri" w:cs="Arial"/>
          <w:sz w:val="22"/>
        </w:rPr>
        <w:t>ören</w:t>
      </w:r>
      <w:r w:rsidR="000A106E">
        <w:rPr>
          <w:rFonts w:ascii="Calibri" w:hAnsi="Calibri" w:cs="Arial"/>
          <w:sz w:val="22"/>
        </w:rPr>
        <w:t>‘</w:t>
      </w:r>
      <w:r w:rsidR="002A0F1F">
        <w:rPr>
          <w:rFonts w:ascii="Calibri" w:hAnsi="Calibri" w:cs="Arial"/>
          <w:sz w:val="22"/>
        </w:rPr>
        <w:t xml:space="preserve"> abholen.“ Bäuerliche Sträucher wie Hortensien in unterschiedlichsten Spielarten und Stauden wie Frauenmantel und Lavendel, Rosen und der hochsommerliche Sonnenhut zieren die Beete. Auch das Wa</w:t>
      </w:r>
      <w:r w:rsidR="002A0F1F">
        <w:rPr>
          <w:rFonts w:ascii="Calibri" w:hAnsi="Calibri" w:cs="Arial"/>
          <w:sz w:val="22"/>
        </w:rPr>
        <w:t>s</w:t>
      </w:r>
      <w:r w:rsidR="002A0F1F">
        <w:rPr>
          <w:rFonts w:ascii="Calibri" w:hAnsi="Calibri" w:cs="Arial"/>
          <w:sz w:val="22"/>
        </w:rPr>
        <w:t>ser spielt</w:t>
      </w:r>
      <w:r w:rsidR="005564B6">
        <w:rPr>
          <w:rFonts w:ascii="Calibri" w:hAnsi="Calibri" w:cs="Arial"/>
          <w:sz w:val="22"/>
        </w:rPr>
        <w:t xml:space="preserve"> e</w:t>
      </w:r>
      <w:r w:rsidR="002A0F1F">
        <w:rPr>
          <w:rFonts w:ascii="Calibri" w:hAnsi="Calibri" w:cs="Arial"/>
          <w:sz w:val="22"/>
        </w:rPr>
        <w:t>ine Rolle. An verschiedenen Plätzen plätschert es in steinernen Brunnentrögen. In schönster Aussichtslage fügt sich außerdem ein Auße</w:t>
      </w:r>
      <w:r w:rsidR="002A0F1F">
        <w:rPr>
          <w:rFonts w:ascii="Calibri" w:hAnsi="Calibri" w:cs="Arial"/>
          <w:sz w:val="22"/>
        </w:rPr>
        <w:t>n</w:t>
      </w:r>
      <w:r w:rsidR="002A0F1F">
        <w:rPr>
          <w:rFonts w:ascii="Calibri" w:hAnsi="Calibri" w:cs="Arial"/>
          <w:sz w:val="22"/>
        </w:rPr>
        <w:t>pool in die Gartenanlagen ein.</w:t>
      </w:r>
    </w:p>
    <w:p w:rsidR="002A0F1F" w:rsidRDefault="002A0F1F" w:rsidP="002A0F1F">
      <w:pPr>
        <w:spacing w:after="120" w:line="30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Hinter all dem steckt der Wunsch, den Gäs</w:t>
      </w:r>
      <w:r w:rsidR="000A106E">
        <w:rPr>
          <w:rFonts w:ascii="Calibri" w:hAnsi="Calibri" w:cs="Arial"/>
          <w:sz w:val="22"/>
        </w:rPr>
        <w:t>ten des Hirschen viel Raum für i</w:t>
      </w:r>
      <w:r>
        <w:rPr>
          <w:rFonts w:ascii="Calibri" w:hAnsi="Calibri" w:cs="Arial"/>
          <w:sz w:val="22"/>
        </w:rPr>
        <w:t>hre Erholung zu geben. Im Inselgarten soll jeder seinen eigenen Lieblingsplatz entdecken, zur Ruhe kommen und Kraft schöpfen.</w:t>
      </w:r>
    </w:p>
    <w:p w:rsidR="004D7B7D" w:rsidRPr="004D7B7D" w:rsidRDefault="004D7B7D" w:rsidP="004D7B7D">
      <w:pPr>
        <w:spacing w:after="120" w:line="300" w:lineRule="atLeast"/>
        <w:rPr>
          <w:rFonts w:ascii="Calibri" w:hAnsi="Calibri" w:cs="Arial"/>
          <w:sz w:val="22"/>
        </w:rPr>
      </w:pPr>
      <w:r w:rsidRPr="004D7B7D">
        <w:rPr>
          <w:rFonts w:ascii="Calibri" w:hAnsi="Calibri" w:cs="Arial"/>
          <w:b/>
          <w:bCs/>
          <w:sz w:val="22"/>
        </w:rPr>
        <w:t xml:space="preserve">Informationen: </w:t>
      </w:r>
      <w:r w:rsidRPr="004D7B7D">
        <w:rPr>
          <w:rFonts w:ascii="Calibri" w:hAnsi="Calibri" w:cs="Arial"/>
          <w:sz w:val="22"/>
        </w:rPr>
        <w:t>Hotel Gasthaus Hirschen, Kirchgasse 1, D-78343 Gaienhofen-Horn, Tel. +49 7735 93380, info@hotelhirschen-bodensee.de, www.hotelhirschen-bodensee.de</w:t>
      </w:r>
    </w:p>
    <w:p w:rsidR="002A0F1F" w:rsidRDefault="002A0F1F" w:rsidP="000C2B46">
      <w:pPr>
        <w:spacing w:after="80" w:line="300" w:lineRule="auto"/>
        <w:jc w:val="right"/>
        <w:rPr>
          <w:rFonts w:ascii="Calibri" w:hAnsi="Calibri" w:cs="Arial"/>
          <w:sz w:val="16"/>
          <w:szCs w:val="16"/>
        </w:rPr>
      </w:pPr>
    </w:p>
    <w:p w:rsidR="00A2700C" w:rsidRDefault="00A2700C" w:rsidP="000C2B46">
      <w:pPr>
        <w:spacing w:after="80" w:line="300" w:lineRule="auto"/>
        <w:jc w:val="right"/>
        <w:rPr>
          <w:rFonts w:ascii="Calibri" w:hAnsi="Calibri"/>
          <w:caps/>
          <w:sz w:val="24"/>
          <w:szCs w:val="24"/>
        </w:rPr>
      </w:pPr>
      <w:r w:rsidRPr="00FC07A1">
        <w:rPr>
          <w:rFonts w:ascii="Calibri" w:hAnsi="Calibri" w:cs="Arial"/>
          <w:sz w:val="16"/>
          <w:szCs w:val="16"/>
        </w:rPr>
        <w:t>Abdruck honorarfrei. Belegexemplar erbeten.</w:t>
      </w:r>
      <w:r w:rsidRPr="00FC07A1">
        <w:rPr>
          <w:rFonts w:ascii="Calibri" w:hAnsi="Calibri" w:cs="Arial"/>
          <w:sz w:val="16"/>
          <w:szCs w:val="16"/>
        </w:rPr>
        <w:br/>
        <w:t>Text und Bilder unter</w:t>
      </w:r>
      <w:r w:rsidR="000A106E">
        <w:rPr>
          <w:rFonts w:ascii="Calibri" w:hAnsi="Calibri" w:cs="Arial"/>
          <w:sz w:val="16"/>
          <w:szCs w:val="16"/>
        </w:rPr>
        <w:t xml:space="preserve"> </w:t>
      </w:r>
      <w:hyperlink r:id="rId8" w:history="1">
        <w:r w:rsidR="000A106E" w:rsidRPr="009A5F26">
          <w:rPr>
            <w:rStyle w:val="Hyperlink"/>
            <w:rFonts w:ascii="Calibri" w:hAnsi="Calibri" w:cs="Arial"/>
            <w:sz w:val="16"/>
            <w:szCs w:val="16"/>
          </w:rPr>
          <w:t>www.pr2.de/pressefaecher</w:t>
        </w:r>
      </w:hyperlink>
      <w:r w:rsidRPr="00FC07A1">
        <w:rPr>
          <w:rFonts w:ascii="Calibri" w:hAnsi="Calibri" w:cs="Arial"/>
          <w:sz w:val="16"/>
          <w:szCs w:val="16"/>
        </w:rPr>
        <w:br/>
      </w:r>
    </w:p>
    <w:sectPr w:rsidR="00A2700C" w:rsidSect="00D6367A">
      <w:headerReference w:type="default" r:id="rId9"/>
      <w:pgSz w:w="11906" w:h="16838" w:code="9"/>
      <w:pgMar w:top="3119" w:right="354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EA" w:rsidRDefault="00111CEA">
      <w:r>
        <w:separator/>
      </w:r>
    </w:p>
  </w:endnote>
  <w:endnote w:type="continuationSeparator" w:id="0">
    <w:p w:rsidR="00111CEA" w:rsidRDefault="0011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EA" w:rsidRDefault="00111CEA">
      <w:r>
        <w:separator/>
      </w:r>
    </w:p>
  </w:footnote>
  <w:footnote w:type="continuationSeparator" w:id="0">
    <w:p w:rsidR="00111CEA" w:rsidRDefault="0011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8B" w:rsidRDefault="003E1280" w:rsidP="00C6698B">
    <w:pPr>
      <w:pStyle w:val="Kopfzeile"/>
      <w:ind w:right="-297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4658360</wp:posOffset>
              </wp:positionH>
              <wp:positionV relativeFrom="page">
                <wp:posOffset>2059940</wp:posOffset>
              </wp:positionV>
              <wp:extent cx="1714500" cy="15919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59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98B" w:rsidRPr="00230E73" w:rsidRDefault="00C6698B" w:rsidP="001B5453">
                          <w:pPr>
                            <w:pStyle w:val="Kommentartext"/>
                            <w:spacing w:line="300" w:lineRule="auto"/>
                            <w:jc w:val="right"/>
                            <w:outlineLvl w:val="0"/>
                            <w:rPr>
                              <w:rFonts w:ascii="Calibri" w:hAnsi="Calibri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</w:rPr>
                            <w:t>Hotel Gasthaus Hirschen</w:t>
                          </w:r>
                        </w:p>
                        <w:p w:rsidR="001B5453" w:rsidRDefault="001B5453" w:rsidP="001B5453">
                          <w:pPr>
                            <w:pStyle w:val="Kommentartext"/>
                            <w:spacing w:line="300" w:lineRule="auto"/>
                            <w:jc w:val="right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</w:p>
                        <w:p w:rsidR="00C6698B" w:rsidRPr="00230E73" w:rsidRDefault="00C6698B" w:rsidP="001B5453">
                          <w:pPr>
                            <w:pStyle w:val="Kommentartext"/>
                            <w:spacing w:line="300" w:lineRule="auto"/>
                            <w:jc w:val="right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 xml:space="preserve">Ansprechpartnerin: </w:t>
                          </w:r>
                        </w:p>
                        <w:p w:rsidR="00C6698B" w:rsidRPr="00230E73" w:rsidRDefault="00C6698B" w:rsidP="001B5453">
                          <w:pPr>
                            <w:pStyle w:val="Kommentartext"/>
                            <w:spacing w:line="300" w:lineRule="auto"/>
                            <w:jc w:val="right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</w:rPr>
                            <w:t>Verena Amann</w:t>
                          </w:r>
                        </w:p>
                        <w:p w:rsidR="00C6698B" w:rsidRPr="00230E73" w:rsidRDefault="00C6698B" w:rsidP="001B5453">
                          <w:pPr>
                            <w:pStyle w:val="Kommentartext"/>
                            <w:spacing w:line="300" w:lineRule="auto"/>
                            <w:jc w:val="right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</w:rPr>
                            <w:t>Kirchgasse 1</w:t>
                          </w:r>
                        </w:p>
                        <w:p w:rsidR="00C6698B" w:rsidRPr="00230E73" w:rsidRDefault="00C6698B" w:rsidP="001B5453">
                          <w:pPr>
                            <w:pStyle w:val="Kommentartext"/>
                            <w:spacing w:line="300" w:lineRule="auto"/>
                            <w:jc w:val="right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>D-78343 Gaienhofen</w:t>
                          </w:r>
                        </w:p>
                        <w:p w:rsidR="00C6698B" w:rsidRPr="00230E73" w:rsidRDefault="00C6698B" w:rsidP="001B5453">
                          <w:pPr>
                            <w:pStyle w:val="Kommentartext"/>
                            <w:spacing w:line="300" w:lineRule="auto"/>
                            <w:jc w:val="right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 xml:space="preserve">Tel.  +49 (0)7735  </w:t>
                          </w:r>
                          <w:r>
                            <w:rPr>
                              <w:rFonts w:ascii="Calibri" w:hAnsi="Calibri" w:cs="Arial"/>
                              <w:sz w:val="16"/>
                            </w:rPr>
                            <w:t>93380</w:t>
                          </w:r>
                        </w:p>
                        <w:p w:rsidR="00C6698B" w:rsidRDefault="00C6698B" w:rsidP="001B5453">
                          <w:pPr>
                            <w:pStyle w:val="Kommentartext"/>
                            <w:spacing w:line="300" w:lineRule="auto"/>
                            <w:jc w:val="right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C6698B">
                            <w:rPr>
                              <w:rFonts w:ascii="Calibri" w:hAnsi="Calibri" w:cs="Arial"/>
                              <w:sz w:val="16"/>
                            </w:rPr>
                            <w:t>info@hotelhirschen-bodensee.de</w:t>
                          </w:r>
                        </w:p>
                        <w:p w:rsidR="00C6698B" w:rsidRPr="00230E73" w:rsidRDefault="00C6698B" w:rsidP="001B5453">
                          <w:pPr>
                            <w:pStyle w:val="Kommentartext"/>
                            <w:spacing w:line="300" w:lineRule="auto"/>
                            <w:jc w:val="right"/>
                            <w:outlineLvl w:val="0"/>
                            <w:rPr>
                              <w:rFonts w:ascii="Calibri" w:hAnsi="Calibri" w:cs="Arial"/>
                              <w:sz w:val="16"/>
                              <w:lang w:val="fr-FR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  <w:lang w:val="fr-FR"/>
                            </w:rPr>
                            <w:t>www.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lang w:val="fr-FR"/>
                            </w:rPr>
                            <w:t>hotelhirschen-bodensee</w:t>
                          </w:r>
                          <w:r w:rsidRPr="00230E73">
                            <w:rPr>
                              <w:rFonts w:ascii="Calibri" w:hAnsi="Calibri" w:cs="Arial"/>
                              <w:sz w:val="16"/>
                              <w:lang w:val="fr-FR"/>
                            </w:rPr>
                            <w:t>.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lang w:val="fr-FR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66.8pt;margin-top:162.2pt;width:135pt;height:12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" stroked="f">
              <v:textbox>
                <w:txbxContent>
                  <w:p w:rsidR="00C6698B" w:rsidRPr="00230E73" w:rsidRDefault="00C6698B" w:rsidP="001B5453">
                    <w:pPr>
                      <w:pStyle w:val="Kommentartext"/>
                      <w:spacing w:line="300" w:lineRule="auto"/>
                      <w:jc w:val="right"/>
                      <w:outlineLvl w:val="0"/>
                      <w:rPr>
                        <w:rFonts w:ascii="Calibri" w:hAnsi="Calibri" w:cs="Arial"/>
                        <w:b/>
                        <w:sz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</w:rPr>
                      <w:t>Hotel Gasthaus Hirschen</w:t>
                    </w:r>
                  </w:p>
                  <w:p w:rsidR="001B5453" w:rsidRDefault="001B5453" w:rsidP="001B5453">
                    <w:pPr>
                      <w:pStyle w:val="Kommentartext"/>
                      <w:spacing w:line="300" w:lineRule="auto"/>
                      <w:jc w:val="right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</w:p>
                  <w:p w:rsidR="00C6698B" w:rsidRPr="00230E73" w:rsidRDefault="00C6698B" w:rsidP="001B5453">
                    <w:pPr>
                      <w:pStyle w:val="Kommentartext"/>
                      <w:spacing w:line="300" w:lineRule="auto"/>
                      <w:jc w:val="right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</w:rPr>
                      <w:t xml:space="preserve">Ansprechpartnerin: </w:t>
                    </w:r>
                  </w:p>
                  <w:p w:rsidR="00C6698B" w:rsidRPr="00230E73" w:rsidRDefault="00C6698B" w:rsidP="001B5453">
                    <w:pPr>
                      <w:pStyle w:val="Kommentartext"/>
                      <w:spacing w:line="300" w:lineRule="auto"/>
                      <w:jc w:val="right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</w:rPr>
                      <w:t>Verena Amann</w:t>
                    </w:r>
                  </w:p>
                  <w:p w:rsidR="00C6698B" w:rsidRPr="00230E73" w:rsidRDefault="00C6698B" w:rsidP="001B5453">
                    <w:pPr>
                      <w:pStyle w:val="Kommentartext"/>
                      <w:spacing w:line="300" w:lineRule="auto"/>
                      <w:jc w:val="right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</w:rPr>
                      <w:t>Kirchgasse 1</w:t>
                    </w:r>
                  </w:p>
                  <w:p w:rsidR="00C6698B" w:rsidRPr="00230E73" w:rsidRDefault="00C6698B" w:rsidP="001B5453">
                    <w:pPr>
                      <w:pStyle w:val="Kommentartext"/>
                      <w:spacing w:line="300" w:lineRule="auto"/>
                      <w:jc w:val="right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</w:rPr>
                      <w:t>D-78343 Gaienhofen</w:t>
                    </w:r>
                  </w:p>
                  <w:p w:rsidR="00C6698B" w:rsidRPr="00230E73" w:rsidRDefault="00C6698B" w:rsidP="001B5453">
                    <w:pPr>
                      <w:pStyle w:val="Kommentartext"/>
                      <w:spacing w:line="300" w:lineRule="auto"/>
                      <w:jc w:val="right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</w:rPr>
                      <w:t xml:space="preserve">Tel.  +49 (0)7735  </w:t>
                    </w:r>
                    <w:r>
                      <w:rPr>
                        <w:rFonts w:ascii="Calibri" w:hAnsi="Calibri" w:cs="Arial"/>
                        <w:sz w:val="16"/>
                      </w:rPr>
                      <w:t>93380</w:t>
                    </w:r>
                  </w:p>
                  <w:p w:rsidR="00C6698B" w:rsidRDefault="00C6698B" w:rsidP="001B5453">
                    <w:pPr>
                      <w:pStyle w:val="Kommentartext"/>
                      <w:spacing w:line="300" w:lineRule="auto"/>
                      <w:jc w:val="right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C6698B">
                      <w:rPr>
                        <w:rFonts w:ascii="Calibri" w:hAnsi="Calibri" w:cs="Arial"/>
                        <w:sz w:val="16"/>
                      </w:rPr>
                      <w:t>info@hotelhirschen-bodensee.de</w:t>
                    </w:r>
                  </w:p>
                  <w:p w:rsidR="00C6698B" w:rsidRPr="00230E73" w:rsidRDefault="00C6698B" w:rsidP="001B5453">
                    <w:pPr>
                      <w:pStyle w:val="Kommentartext"/>
                      <w:spacing w:line="300" w:lineRule="auto"/>
                      <w:jc w:val="right"/>
                      <w:outlineLvl w:val="0"/>
                      <w:rPr>
                        <w:rFonts w:ascii="Calibri" w:hAnsi="Calibri" w:cs="Arial"/>
                        <w:sz w:val="16"/>
                        <w:lang w:val="fr-FR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  <w:lang w:val="fr-FR"/>
                      </w:rPr>
                      <w:t>www.</w:t>
                    </w:r>
                    <w:r>
                      <w:rPr>
                        <w:rFonts w:ascii="Calibri" w:hAnsi="Calibri" w:cs="Arial"/>
                        <w:sz w:val="16"/>
                        <w:lang w:val="fr-FR"/>
                      </w:rPr>
                      <w:t>hotelhirschen-bodensee</w:t>
                    </w:r>
                    <w:r w:rsidRPr="00230E73">
                      <w:rPr>
                        <w:rFonts w:ascii="Calibri" w:hAnsi="Calibri" w:cs="Arial"/>
                        <w:sz w:val="16"/>
                        <w:lang w:val="fr-FR"/>
                      </w:rPr>
                      <w:t>.</w:t>
                    </w:r>
                    <w:r>
                      <w:rPr>
                        <w:rFonts w:ascii="Calibri" w:hAnsi="Calibri" w:cs="Arial"/>
                        <w:sz w:val="16"/>
                        <w:lang w:val="fr-FR"/>
                      </w:rPr>
                      <w:t>de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4627245</wp:posOffset>
              </wp:positionH>
              <wp:positionV relativeFrom="margin">
                <wp:posOffset>1711960</wp:posOffset>
              </wp:positionV>
              <wp:extent cx="1714500" cy="21894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8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98B" w:rsidRDefault="001B5453" w:rsidP="001B5453">
                          <w:pPr>
                            <w:spacing w:line="288" w:lineRule="auto"/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Pressestelle:</w:t>
                          </w:r>
                          <w:r w:rsidR="00C6698B" w:rsidRPr="00230E73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B5453" w:rsidRPr="00230E73" w:rsidRDefault="001B5453" w:rsidP="001B5453">
                          <w:pPr>
                            <w:spacing w:line="288" w:lineRule="auto"/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1B5453" w:rsidRDefault="00C6698B" w:rsidP="001B5453">
                          <w:pPr>
                            <w:spacing w:line="288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30E7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PR2 </w:t>
                          </w:r>
                          <w:r w:rsidR="001B545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Petra Reinmöller</w:t>
                          </w:r>
                        </w:p>
                        <w:p w:rsidR="00C6698B" w:rsidRPr="00230E73" w:rsidRDefault="001B5453" w:rsidP="001B5453">
                          <w:pPr>
                            <w:spacing w:line="288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Public </w:t>
                          </w:r>
                          <w:r w:rsidR="004D7B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Relations</w:t>
                          </w:r>
                        </w:p>
                        <w:p w:rsidR="00C6698B" w:rsidRDefault="001B5453" w:rsidP="001B5453">
                          <w:pPr>
                            <w:spacing w:line="288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Ansprechpartnerin:</w:t>
                          </w:r>
                        </w:p>
                        <w:p w:rsidR="001B5453" w:rsidRPr="00DB03E6" w:rsidRDefault="001B5453" w:rsidP="001B5453">
                          <w:pPr>
                            <w:spacing w:line="288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DB03E6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Agathe Paglia</w:t>
                          </w:r>
                        </w:p>
                        <w:p w:rsidR="00C6698B" w:rsidRPr="00230E73" w:rsidRDefault="00C6698B" w:rsidP="001B5453">
                          <w:pPr>
                            <w:spacing w:line="288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B03E6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 xml:space="preserve">Max-Stromeyer-Str. </w:t>
                          </w:r>
                          <w:r w:rsidRPr="00230E7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116</w:t>
                          </w:r>
                        </w:p>
                        <w:p w:rsidR="00C6698B" w:rsidRPr="00230E73" w:rsidRDefault="00C6698B" w:rsidP="001B5453">
                          <w:pPr>
                            <w:spacing w:line="288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30E7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D-78467 Konstanz</w:t>
                          </w:r>
                        </w:p>
                        <w:p w:rsidR="001B5453" w:rsidRPr="00DB03E6" w:rsidRDefault="001B5453" w:rsidP="001B5453">
                          <w:pPr>
                            <w:pStyle w:val="Kommentartext"/>
                            <w:spacing w:line="300" w:lineRule="auto"/>
                            <w:jc w:val="right"/>
                            <w:outlineLvl w:val="0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DB03E6">
                            <w:rPr>
                              <w:rFonts w:ascii="Calibri" w:hAnsi="Calibri"/>
                              <w:sz w:val="16"/>
                            </w:rPr>
                            <w:t>Tel.: +49 7531-36937-10</w:t>
                          </w:r>
                        </w:p>
                        <w:p w:rsidR="001B5453" w:rsidRPr="00735BE4" w:rsidRDefault="001B5453" w:rsidP="001B5453">
                          <w:pPr>
                            <w:pStyle w:val="Kommentartext"/>
                            <w:spacing w:line="300" w:lineRule="auto"/>
                            <w:jc w:val="right"/>
                            <w:outlineLvl w:val="0"/>
                            <w:rPr>
                              <w:rFonts w:ascii="Calibri" w:hAnsi="Calibri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lang w:val="fr-FR"/>
                            </w:rPr>
                            <w:t xml:space="preserve">Fax: +49 </w:t>
                          </w:r>
                          <w:r w:rsidRPr="00735BE4">
                            <w:rPr>
                              <w:rFonts w:ascii="Calibri" w:hAnsi="Calibri"/>
                              <w:sz w:val="16"/>
                              <w:lang w:val="fr-FR"/>
                            </w:rPr>
                            <w:t>7531-</w:t>
                          </w:r>
                          <w:r w:rsidRPr="00DB03E6">
                            <w:rPr>
                              <w:rFonts w:ascii="Calibri" w:hAnsi="Calibri"/>
                              <w:sz w:val="16"/>
                            </w:rPr>
                            <w:t>36937-22</w:t>
                          </w:r>
                        </w:p>
                        <w:p w:rsidR="001B5453" w:rsidRPr="001B5453" w:rsidRDefault="001B5453" w:rsidP="001B5453">
                          <w:pPr>
                            <w:pStyle w:val="Kommentartext"/>
                            <w:spacing w:line="300" w:lineRule="auto"/>
                            <w:jc w:val="right"/>
                            <w:outlineLvl w:val="0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1B5453">
                            <w:rPr>
                              <w:rFonts w:ascii="Calibri" w:hAnsi="Calibri"/>
                              <w:sz w:val="16"/>
                            </w:rPr>
                            <w:t>a.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paglia</w:t>
                          </w:r>
                          <w:r w:rsidRPr="001B5453">
                            <w:rPr>
                              <w:rFonts w:ascii="Calibri" w:hAnsi="Calibri"/>
                              <w:sz w:val="16"/>
                            </w:rPr>
                            <w:t>@pr2.de</w:t>
                          </w:r>
                        </w:p>
                        <w:p w:rsidR="001B5453" w:rsidRDefault="001B5453" w:rsidP="001B5453">
                          <w:pPr>
                            <w:pStyle w:val="Kommentartext"/>
                            <w:spacing w:line="300" w:lineRule="auto"/>
                            <w:jc w:val="right"/>
                            <w:outlineLvl w:val="0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78576B">
                            <w:rPr>
                              <w:rFonts w:ascii="Calibri" w:hAnsi="Calibri"/>
                              <w:sz w:val="16"/>
                            </w:rPr>
                            <w:t>www.pr2.de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  <w:p w:rsidR="001B5453" w:rsidRPr="00735BE4" w:rsidRDefault="001B5453" w:rsidP="001B5453">
                          <w:pPr>
                            <w:pStyle w:val="Kommentartext"/>
                            <w:spacing w:line="300" w:lineRule="auto"/>
                            <w:jc w:val="right"/>
                            <w:outlineLvl w:val="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 w:rsidRPr="00735BE4">
                            <w:rPr>
                              <w:rFonts w:ascii="Calibri" w:hAnsi="Calibri"/>
                              <w:sz w:val="16"/>
                            </w:rPr>
                            <w:t>(Text- und Bilddownload)</w:t>
                          </w:r>
                        </w:p>
                        <w:p w:rsidR="001B5453" w:rsidRPr="00472E26" w:rsidRDefault="001B5453" w:rsidP="001B5453"/>
                        <w:p w:rsidR="00C6698B" w:rsidRPr="00230E73" w:rsidRDefault="00C6698B" w:rsidP="001B5453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364.35pt;margin-top:134.8pt;width:135pt;height:172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SfhQ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" stroked="f">
              <v:textbox>
                <w:txbxContent>
                  <w:p w:rsidR="00C6698B" w:rsidRDefault="001B5453" w:rsidP="001B5453">
                    <w:pPr>
                      <w:spacing w:line="288" w:lineRule="auto"/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Pressestelle:</w:t>
                    </w:r>
                    <w:r w:rsidR="00C6698B" w:rsidRPr="00230E73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1B5453" w:rsidRPr="00230E73" w:rsidRDefault="001B5453" w:rsidP="001B5453">
                    <w:pPr>
                      <w:spacing w:line="288" w:lineRule="auto"/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</w:p>
                  <w:p w:rsidR="001B5453" w:rsidRDefault="00C6698B" w:rsidP="001B5453">
                    <w:pPr>
                      <w:spacing w:line="288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30E73">
                      <w:rPr>
                        <w:rFonts w:ascii="Calibri" w:hAnsi="Calibri"/>
                        <w:sz w:val="16"/>
                        <w:szCs w:val="16"/>
                      </w:rPr>
                      <w:t xml:space="preserve">PR2 </w:t>
                    </w:r>
                    <w:r w:rsidR="001B5453">
                      <w:rPr>
                        <w:rFonts w:ascii="Calibri" w:hAnsi="Calibri"/>
                        <w:sz w:val="16"/>
                        <w:szCs w:val="16"/>
                      </w:rPr>
                      <w:t>Petra Reinmöller</w:t>
                    </w:r>
                  </w:p>
                  <w:p w:rsidR="00C6698B" w:rsidRPr="00230E73" w:rsidRDefault="001B5453" w:rsidP="001B5453">
                    <w:pPr>
                      <w:spacing w:line="288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Public </w:t>
                    </w:r>
                    <w:r w:rsidR="004D7B7D">
                      <w:rPr>
                        <w:rFonts w:ascii="Calibri" w:hAnsi="Calibri"/>
                        <w:sz w:val="16"/>
                        <w:szCs w:val="16"/>
                      </w:rPr>
                      <w:t>Relations</w:t>
                    </w:r>
                  </w:p>
                  <w:p w:rsidR="00C6698B" w:rsidRDefault="001B5453" w:rsidP="001B5453">
                    <w:pPr>
                      <w:spacing w:line="288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Ansprechpartnerin:</w:t>
                    </w:r>
                  </w:p>
                  <w:p w:rsidR="001B5453" w:rsidRPr="00230E73" w:rsidRDefault="001B5453" w:rsidP="001B5453">
                    <w:pPr>
                      <w:spacing w:line="288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Agathe Paglia</w:t>
                    </w:r>
                  </w:p>
                  <w:p w:rsidR="00C6698B" w:rsidRPr="00230E73" w:rsidRDefault="00C6698B" w:rsidP="001B5453">
                    <w:pPr>
                      <w:spacing w:line="288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30E73">
                      <w:rPr>
                        <w:rFonts w:ascii="Calibri" w:hAnsi="Calibri"/>
                        <w:sz w:val="16"/>
                        <w:szCs w:val="16"/>
                      </w:rPr>
                      <w:t>Max-Stromeyer-Str. 116</w:t>
                    </w:r>
                  </w:p>
                  <w:p w:rsidR="00C6698B" w:rsidRPr="00230E73" w:rsidRDefault="00C6698B" w:rsidP="001B5453">
                    <w:pPr>
                      <w:spacing w:line="288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30E73">
                      <w:rPr>
                        <w:rFonts w:ascii="Calibri" w:hAnsi="Calibri"/>
                        <w:sz w:val="16"/>
                        <w:szCs w:val="16"/>
                      </w:rPr>
                      <w:t>D-78467 Konstanz</w:t>
                    </w:r>
                  </w:p>
                  <w:p w:rsidR="001B5453" w:rsidRPr="001B5453" w:rsidRDefault="001B5453" w:rsidP="001B5453">
                    <w:pPr>
                      <w:pStyle w:val="Kommentartext"/>
                      <w:spacing w:line="300" w:lineRule="auto"/>
                      <w:jc w:val="right"/>
                      <w:outlineLvl w:val="0"/>
                      <w:rPr>
                        <w:rFonts w:ascii="Calibri" w:hAnsi="Calibri"/>
                        <w:sz w:val="16"/>
                        <w:lang w:val="en-US"/>
                      </w:rPr>
                    </w:pPr>
                    <w:r w:rsidRPr="001B5453">
                      <w:rPr>
                        <w:rFonts w:ascii="Calibri" w:hAnsi="Calibri"/>
                        <w:sz w:val="16"/>
                        <w:lang w:val="en-US"/>
                      </w:rPr>
                      <w:t>Tel.: +49 7531-36937-10</w:t>
                    </w:r>
                  </w:p>
                  <w:p w:rsidR="001B5453" w:rsidRPr="00735BE4" w:rsidRDefault="001B5453" w:rsidP="001B5453">
                    <w:pPr>
                      <w:pStyle w:val="Kommentartext"/>
                      <w:spacing w:line="300" w:lineRule="auto"/>
                      <w:jc w:val="right"/>
                      <w:outlineLvl w:val="0"/>
                      <w:rPr>
                        <w:rFonts w:ascii="Calibri" w:hAnsi="Calibri"/>
                        <w:sz w:val="16"/>
                        <w:lang w:val="fr-FR"/>
                      </w:rPr>
                    </w:pPr>
                    <w:r>
                      <w:rPr>
                        <w:rFonts w:ascii="Calibri" w:hAnsi="Calibri"/>
                        <w:sz w:val="16"/>
                        <w:lang w:val="fr-FR"/>
                      </w:rPr>
                      <w:t xml:space="preserve">Fax: +49 </w:t>
                    </w:r>
                    <w:r w:rsidRPr="00735BE4">
                      <w:rPr>
                        <w:rFonts w:ascii="Calibri" w:hAnsi="Calibri"/>
                        <w:sz w:val="16"/>
                        <w:lang w:val="fr-FR"/>
                      </w:rPr>
                      <w:t>7531-</w:t>
                    </w:r>
                    <w:r w:rsidRPr="001B5453">
                      <w:rPr>
                        <w:rFonts w:ascii="Calibri" w:hAnsi="Calibri"/>
                        <w:sz w:val="16"/>
                        <w:lang w:val="en-US"/>
                      </w:rPr>
                      <w:t>36937-22</w:t>
                    </w:r>
                  </w:p>
                  <w:p w:rsidR="001B5453" w:rsidRPr="001B5453" w:rsidRDefault="001B5453" w:rsidP="001B5453">
                    <w:pPr>
                      <w:pStyle w:val="Kommentartext"/>
                      <w:spacing w:line="300" w:lineRule="auto"/>
                      <w:jc w:val="right"/>
                      <w:outlineLvl w:val="0"/>
                      <w:rPr>
                        <w:rFonts w:ascii="Calibri" w:hAnsi="Calibri"/>
                        <w:sz w:val="16"/>
                      </w:rPr>
                    </w:pPr>
                    <w:r w:rsidRPr="001B5453">
                      <w:rPr>
                        <w:rFonts w:ascii="Calibri" w:hAnsi="Calibri"/>
                        <w:sz w:val="16"/>
                      </w:rPr>
                      <w:t>a.</w:t>
                    </w:r>
                    <w:r>
                      <w:rPr>
                        <w:rFonts w:ascii="Calibri" w:hAnsi="Calibri"/>
                        <w:sz w:val="16"/>
                      </w:rPr>
                      <w:t>paglia</w:t>
                    </w:r>
                    <w:r w:rsidRPr="001B5453">
                      <w:rPr>
                        <w:rFonts w:ascii="Calibri" w:hAnsi="Calibri"/>
                        <w:sz w:val="16"/>
                      </w:rPr>
                      <w:t>@pr2.de</w:t>
                    </w:r>
                  </w:p>
                  <w:p w:rsidR="001B5453" w:rsidRDefault="001B5453" w:rsidP="001B5453">
                    <w:pPr>
                      <w:pStyle w:val="Kommentartext"/>
                      <w:spacing w:line="300" w:lineRule="auto"/>
                      <w:jc w:val="right"/>
                      <w:outlineLvl w:val="0"/>
                      <w:rPr>
                        <w:rFonts w:ascii="Calibri" w:hAnsi="Calibri"/>
                        <w:sz w:val="16"/>
                      </w:rPr>
                    </w:pPr>
                    <w:r w:rsidRPr="0078576B">
                      <w:rPr>
                        <w:rFonts w:ascii="Calibri" w:hAnsi="Calibri"/>
                        <w:sz w:val="16"/>
                      </w:rPr>
                      <w:t>www.pr2.de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  <w:p w:rsidR="001B5453" w:rsidRPr="00735BE4" w:rsidRDefault="001B5453" w:rsidP="001B5453">
                    <w:pPr>
                      <w:pStyle w:val="Kommentartext"/>
                      <w:spacing w:line="300" w:lineRule="auto"/>
                      <w:jc w:val="right"/>
                      <w:outlineLvl w:val="0"/>
                      <w:rPr>
                        <w:rFonts w:ascii="Calibri" w:hAnsi="Calibri"/>
                        <w:b/>
                        <w:sz w:val="16"/>
                      </w:rPr>
                    </w:pPr>
                    <w:r w:rsidRPr="00735BE4">
                      <w:rPr>
                        <w:rFonts w:ascii="Calibri" w:hAnsi="Calibri"/>
                        <w:sz w:val="16"/>
                      </w:rPr>
                      <w:t>(Text- und Bilddownload)</w:t>
                    </w:r>
                  </w:p>
                  <w:p w:rsidR="001B5453" w:rsidRPr="00472E26" w:rsidRDefault="001B5453" w:rsidP="001B5453"/>
                  <w:p w:rsidR="00C6698B" w:rsidRPr="00230E73" w:rsidRDefault="00C6698B" w:rsidP="001B5453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660525" cy="1294765"/>
          <wp:effectExtent l="0" t="0" r="0" b="635"/>
          <wp:docPr id="1" name="Bild 1" descr="hirschen logo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rschen logo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AD5"/>
    <w:multiLevelType w:val="hybridMultilevel"/>
    <w:tmpl w:val="C9369B8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DF5075"/>
    <w:multiLevelType w:val="hybridMultilevel"/>
    <w:tmpl w:val="5EA66B26"/>
    <w:lvl w:ilvl="0" w:tplc="174C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57940"/>
    <w:multiLevelType w:val="hybridMultilevel"/>
    <w:tmpl w:val="C410342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6"/>
    <w:rsid w:val="00025BBA"/>
    <w:rsid w:val="00066BF4"/>
    <w:rsid w:val="000A106E"/>
    <w:rsid w:val="000C2B46"/>
    <w:rsid w:val="00111CEA"/>
    <w:rsid w:val="00150C2A"/>
    <w:rsid w:val="00154599"/>
    <w:rsid w:val="0016796C"/>
    <w:rsid w:val="00176B58"/>
    <w:rsid w:val="001B5453"/>
    <w:rsid w:val="001C57F6"/>
    <w:rsid w:val="001E6986"/>
    <w:rsid w:val="001E7049"/>
    <w:rsid w:val="00202E85"/>
    <w:rsid w:val="002479A4"/>
    <w:rsid w:val="00291795"/>
    <w:rsid w:val="002A0F1F"/>
    <w:rsid w:val="0033741C"/>
    <w:rsid w:val="00361D3C"/>
    <w:rsid w:val="003C3094"/>
    <w:rsid w:val="003E1280"/>
    <w:rsid w:val="004B3C53"/>
    <w:rsid w:val="004D7B7D"/>
    <w:rsid w:val="00514A9C"/>
    <w:rsid w:val="00515156"/>
    <w:rsid w:val="00517841"/>
    <w:rsid w:val="005564B6"/>
    <w:rsid w:val="005759BF"/>
    <w:rsid w:val="005A7946"/>
    <w:rsid w:val="005A7DCA"/>
    <w:rsid w:val="005F7D91"/>
    <w:rsid w:val="006D57FB"/>
    <w:rsid w:val="00731AA9"/>
    <w:rsid w:val="008B7818"/>
    <w:rsid w:val="00902EC3"/>
    <w:rsid w:val="00924825"/>
    <w:rsid w:val="0097194A"/>
    <w:rsid w:val="009C0537"/>
    <w:rsid w:val="00A2700C"/>
    <w:rsid w:val="00A54DF7"/>
    <w:rsid w:val="00AB416E"/>
    <w:rsid w:val="00B16572"/>
    <w:rsid w:val="00B74C31"/>
    <w:rsid w:val="00C57FA5"/>
    <w:rsid w:val="00C6698B"/>
    <w:rsid w:val="00C84002"/>
    <w:rsid w:val="00C97DAE"/>
    <w:rsid w:val="00CA3D0C"/>
    <w:rsid w:val="00CA6488"/>
    <w:rsid w:val="00D141C4"/>
    <w:rsid w:val="00D6367A"/>
    <w:rsid w:val="00D7234D"/>
    <w:rsid w:val="00D757D2"/>
    <w:rsid w:val="00DB03E6"/>
    <w:rsid w:val="00E772BD"/>
    <w:rsid w:val="00EC2CA8"/>
    <w:rsid w:val="00F04277"/>
    <w:rsid w:val="00F45440"/>
    <w:rsid w:val="00F5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C3E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019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after="60" w:line="300" w:lineRule="auto"/>
      <w:textAlignment w:val="baseline"/>
    </w:pPr>
    <w:rPr>
      <w:rFonts w:ascii="Arial" w:hAnsi="Arial"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Palatino Linotype"/>
      <w:sz w:val="16"/>
      <w:szCs w:val="16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Formatvorlage3">
    <w:name w:val="Formatvorlage3"/>
    <w:basedOn w:val="Standard"/>
    <w:link w:val="Formatvorlage3Zchn"/>
    <w:rsid w:val="00B93BCF"/>
    <w:pPr>
      <w:spacing w:line="280" w:lineRule="atLeast"/>
    </w:pPr>
    <w:rPr>
      <w:rFonts w:ascii="Arial" w:hAnsi="Arial"/>
      <w:szCs w:val="24"/>
      <w:lang w:val="de-AT"/>
    </w:rPr>
  </w:style>
  <w:style w:type="paragraph" w:styleId="StandardWeb">
    <w:name w:val="Normal (Web)"/>
    <w:basedOn w:val="Standard"/>
    <w:pPr>
      <w:spacing w:before="100" w:beforeAutospacing="1" w:after="100" w:afterAutospacing="1" w:line="384" w:lineRule="auto"/>
    </w:pPr>
    <w:rPr>
      <w:rFonts w:ascii="Palatino Linotype" w:hAnsi="Palatino Linotype"/>
      <w:color w:val="000000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NurText">
    <w:name w:val="Plain Text"/>
    <w:basedOn w:val="Standard"/>
    <w:rPr>
      <w:rFonts w:ascii="Courier New" w:hAnsi="Courier New"/>
    </w:rPr>
  </w:style>
  <w:style w:type="character" w:customStyle="1" w:styleId="contentheadline">
    <w:name w:val="contentheadline"/>
    <w:basedOn w:val="Absatz-Standardschriftart"/>
    <w:rsid w:val="00B93BCF"/>
  </w:style>
  <w:style w:type="character" w:customStyle="1" w:styleId="Formatvorlage3Zchn">
    <w:name w:val="Formatvorlage3 Zchn"/>
    <w:link w:val="Formatvorlage3"/>
    <w:rsid w:val="00B93BCF"/>
    <w:rPr>
      <w:rFonts w:ascii="Arial" w:hAnsi="Arial"/>
      <w:szCs w:val="24"/>
      <w:lang w:val="de-AT" w:eastAsia="de-DE" w:bidi="ar-SA"/>
    </w:rPr>
  </w:style>
  <w:style w:type="paragraph" w:styleId="Kommentartext">
    <w:name w:val="annotation text"/>
    <w:basedOn w:val="Standard"/>
    <w:link w:val="KommentartextZchn"/>
    <w:rsid w:val="00660D19"/>
    <w:rPr>
      <w:rFonts w:ascii="Arial" w:hAnsi="Arial"/>
    </w:rPr>
  </w:style>
  <w:style w:type="character" w:styleId="Kommentarzeichen">
    <w:name w:val="annotation reference"/>
    <w:semiHidden/>
    <w:rsid w:val="005063C8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5063C8"/>
    <w:rPr>
      <w:rFonts w:ascii="Times New Roman" w:hAnsi="Times New Roman"/>
      <w:b/>
      <w:bCs/>
    </w:rPr>
  </w:style>
  <w:style w:type="paragraph" w:styleId="Dokumentstruktur">
    <w:name w:val="Document Map"/>
    <w:basedOn w:val="Standard"/>
    <w:semiHidden/>
    <w:rsid w:val="006B10B0"/>
    <w:pPr>
      <w:shd w:val="clear" w:color="auto" w:fill="000080"/>
    </w:pPr>
    <w:rPr>
      <w:rFonts w:ascii="Tahoma" w:hAnsi="Tahoma" w:cs="Tahoma"/>
    </w:rPr>
  </w:style>
  <w:style w:type="character" w:customStyle="1" w:styleId="KommentartextZchn">
    <w:name w:val="Kommentartext Zchn"/>
    <w:link w:val="Kommentartext"/>
    <w:rsid w:val="001B545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C3E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019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after="60" w:line="300" w:lineRule="auto"/>
      <w:textAlignment w:val="baseline"/>
    </w:pPr>
    <w:rPr>
      <w:rFonts w:ascii="Arial" w:hAnsi="Arial"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Palatino Linotype"/>
      <w:sz w:val="16"/>
      <w:szCs w:val="16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Formatvorlage3">
    <w:name w:val="Formatvorlage3"/>
    <w:basedOn w:val="Standard"/>
    <w:link w:val="Formatvorlage3Zchn"/>
    <w:rsid w:val="00B93BCF"/>
    <w:pPr>
      <w:spacing w:line="280" w:lineRule="atLeast"/>
    </w:pPr>
    <w:rPr>
      <w:rFonts w:ascii="Arial" w:hAnsi="Arial"/>
      <w:szCs w:val="24"/>
      <w:lang w:val="de-AT"/>
    </w:rPr>
  </w:style>
  <w:style w:type="paragraph" w:styleId="StandardWeb">
    <w:name w:val="Normal (Web)"/>
    <w:basedOn w:val="Standard"/>
    <w:pPr>
      <w:spacing w:before="100" w:beforeAutospacing="1" w:after="100" w:afterAutospacing="1" w:line="384" w:lineRule="auto"/>
    </w:pPr>
    <w:rPr>
      <w:rFonts w:ascii="Palatino Linotype" w:hAnsi="Palatino Linotype"/>
      <w:color w:val="000000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NurText">
    <w:name w:val="Plain Text"/>
    <w:basedOn w:val="Standard"/>
    <w:rPr>
      <w:rFonts w:ascii="Courier New" w:hAnsi="Courier New"/>
    </w:rPr>
  </w:style>
  <w:style w:type="character" w:customStyle="1" w:styleId="contentheadline">
    <w:name w:val="contentheadline"/>
    <w:basedOn w:val="Absatz-Standardschriftart"/>
    <w:rsid w:val="00B93BCF"/>
  </w:style>
  <w:style w:type="character" w:customStyle="1" w:styleId="Formatvorlage3Zchn">
    <w:name w:val="Formatvorlage3 Zchn"/>
    <w:link w:val="Formatvorlage3"/>
    <w:rsid w:val="00B93BCF"/>
    <w:rPr>
      <w:rFonts w:ascii="Arial" w:hAnsi="Arial"/>
      <w:szCs w:val="24"/>
      <w:lang w:val="de-AT" w:eastAsia="de-DE" w:bidi="ar-SA"/>
    </w:rPr>
  </w:style>
  <w:style w:type="paragraph" w:styleId="Kommentartext">
    <w:name w:val="annotation text"/>
    <w:basedOn w:val="Standard"/>
    <w:link w:val="KommentartextZchn"/>
    <w:rsid w:val="00660D19"/>
    <w:rPr>
      <w:rFonts w:ascii="Arial" w:hAnsi="Arial"/>
    </w:rPr>
  </w:style>
  <w:style w:type="character" w:styleId="Kommentarzeichen">
    <w:name w:val="annotation reference"/>
    <w:semiHidden/>
    <w:rsid w:val="005063C8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5063C8"/>
    <w:rPr>
      <w:rFonts w:ascii="Times New Roman" w:hAnsi="Times New Roman"/>
      <w:b/>
      <w:bCs/>
    </w:rPr>
  </w:style>
  <w:style w:type="paragraph" w:styleId="Dokumentstruktur">
    <w:name w:val="Document Map"/>
    <w:basedOn w:val="Standard"/>
    <w:semiHidden/>
    <w:rsid w:val="006B10B0"/>
    <w:pPr>
      <w:shd w:val="clear" w:color="auto" w:fill="000080"/>
    </w:pPr>
    <w:rPr>
      <w:rFonts w:ascii="Tahoma" w:hAnsi="Tahoma" w:cs="Tahoma"/>
    </w:rPr>
  </w:style>
  <w:style w:type="character" w:customStyle="1" w:styleId="KommentartextZchn">
    <w:name w:val="Kommentartext Zchn"/>
    <w:link w:val="Kommentartext"/>
    <w:rsid w:val="001B54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2.de/pressefaech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rtikel%20S&#252;dkuri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Artikel Südkurier</Template>
  <TotalTime>0</TotalTime>
  <Pages>1</Pages>
  <Words>303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Tourismus Untersee, Kontakt: PR2, 0049-7531-36937-10</vt:lpstr>
    </vt:vector>
  </TitlesOfParts>
  <Company>PR2 Petra Reinmöller Public Relations</Company>
  <LinksUpToDate>false</LinksUpToDate>
  <CharactersWithSpaces>2286</CharactersWithSpaces>
  <SharedDoc>false</SharedDoc>
  <HLinks>
    <vt:vector size="6" baseType="variant">
      <vt:variant>
        <vt:i4>4587593</vt:i4>
      </vt:variant>
      <vt:variant>
        <vt:i4>0</vt:i4>
      </vt:variant>
      <vt:variant>
        <vt:i4>0</vt:i4>
      </vt:variant>
      <vt:variant>
        <vt:i4>5</vt:i4>
      </vt:variant>
      <vt:variant>
        <vt:lpwstr>http://www.pr2.de/presse.php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Tourismus Untersee, Kontakt: PR2, 0049-7531-36937-10</dc:title>
  <dc:creator>PR2</dc:creator>
  <cp:lastModifiedBy>PR2 - Jaqueline Kramer</cp:lastModifiedBy>
  <cp:revision>7</cp:revision>
  <cp:lastPrinted>2012-07-31T12:33:00Z</cp:lastPrinted>
  <dcterms:created xsi:type="dcterms:W3CDTF">2017-05-16T06:39:00Z</dcterms:created>
  <dcterms:modified xsi:type="dcterms:W3CDTF">2018-05-07T11:50:00Z</dcterms:modified>
</cp:coreProperties>
</file>