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94" w:rsidRPr="00FE12FC" w:rsidRDefault="00CE0789" w:rsidP="009310FC">
      <w:pPr>
        <w:spacing w:before="60" w:line="300" w:lineRule="auto"/>
        <w:ind w:right="565"/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</w:rPr>
        <w:t>PRESSEMITTEILUNG (2.5</w:t>
      </w:r>
      <w:r w:rsidR="000A6670">
        <w:rPr>
          <w:rFonts w:asciiTheme="minorHAnsi" w:hAnsiTheme="minorHAnsi"/>
          <w:color w:val="808080" w:themeColor="background1" w:themeShade="80"/>
          <w:sz w:val="22"/>
          <w:szCs w:val="22"/>
        </w:rPr>
        <w:t>00</w:t>
      </w:r>
      <w:r w:rsidR="005F33D5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Zeichen)</w:t>
      </w:r>
    </w:p>
    <w:p w:rsidR="009F09DA" w:rsidRDefault="009F09DA" w:rsidP="007A3D44">
      <w:pPr>
        <w:pStyle w:val="Listenabsatz"/>
        <w:spacing w:before="60" w:line="300" w:lineRule="auto"/>
        <w:ind w:right="-1"/>
        <w:rPr>
          <w:rFonts w:asciiTheme="minorHAnsi" w:hAnsiTheme="minorHAnsi"/>
          <w:sz w:val="22"/>
          <w:szCs w:val="22"/>
        </w:rPr>
      </w:pPr>
    </w:p>
    <w:p w:rsidR="00BE28F5" w:rsidRPr="00C13B24" w:rsidRDefault="00F74218" w:rsidP="00C13B24">
      <w:pPr>
        <w:spacing w:before="60" w:line="300" w:lineRule="auto"/>
        <w:ind w:right="-283"/>
        <w:rPr>
          <w:rFonts w:asciiTheme="minorHAnsi" w:hAnsiTheme="minorHAnsi"/>
          <w:sz w:val="22"/>
        </w:rPr>
      </w:pPr>
      <w:r w:rsidRPr="00C13B24">
        <w:rPr>
          <w:rFonts w:asciiTheme="minorHAnsi" w:hAnsiTheme="minorHAnsi"/>
          <w:sz w:val="22"/>
        </w:rPr>
        <w:t>Generationswechsel im Hotel Restaurant</w:t>
      </w:r>
      <w:r w:rsidR="005F33D5" w:rsidRPr="00C13B24">
        <w:rPr>
          <w:rFonts w:asciiTheme="minorHAnsi" w:hAnsiTheme="minorHAnsi"/>
          <w:sz w:val="22"/>
        </w:rPr>
        <w:t xml:space="preserve"> </w:t>
      </w:r>
      <w:r w:rsidRPr="00C13B24">
        <w:rPr>
          <w:rFonts w:asciiTheme="minorHAnsi" w:hAnsiTheme="minorHAnsi"/>
          <w:sz w:val="22"/>
        </w:rPr>
        <w:t xml:space="preserve">Maier </w:t>
      </w:r>
      <w:r w:rsidR="005F33D5" w:rsidRPr="00C13B24">
        <w:rPr>
          <w:rFonts w:asciiTheme="minorHAnsi" w:hAnsiTheme="minorHAnsi"/>
          <w:sz w:val="22"/>
        </w:rPr>
        <w:t>in Friedrichshafen-Fischbach</w:t>
      </w:r>
    </w:p>
    <w:p w:rsidR="0091006E" w:rsidRPr="00F727C6" w:rsidRDefault="00F74218" w:rsidP="00B7344F">
      <w:pPr>
        <w:spacing w:before="60" w:line="30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Familienbetrieb reloaded</w:t>
      </w:r>
    </w:p>
    <w:p w:rsidR="007F54D3" w:rsidRPr="00E958C7" w:rsidRDefault="00B63EBE" w:rsidP="009A2513">
      <w:pPr>
        <w:spacing w:before="60" w:line="30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Fischbach, 3. April 2017 – </w:t>
      </w:r>
      <w:r w:rsidR="007F54D3" w:rsidRPr="007F54D3">
        <w:rPr>
          <w:rFonts w:asciiTheme="minorHAnsi" w:hAnsiTheme="minorHAnsi"/>
          <w:b/>
          <w:sz w:val="22"/>
          <w:szCs w:val="22"/>
        </w:rPr>
        <w:t xml:space="preserve">Die Familientradition wird fortgesetzt: Im </w:t>
      </w:r>
      <w:r w:rsidR="007F54D3">
        <w:rPr>
          <w:rFonts w:asciiTheme="minorHAnsi" w:hAnsiTheme="minorHAnsi"/>
          <w:b/>
          <w:sz w:val="22"/>
          <w:szCs w:val="22"/>
        </w:rPr>
        <w:t xml:space="preserve">Hotel Restaurant Maier </w:t>
      </w:r>
      <w:r w:rsidR="004E7322">
        <w:rPr>
          <w:rFonts w:asciiTheme="minorHAnsi" w:hAnsiTheme="minorHAnsi"/>
          <w:b/>
          <w:sz w:val="22"/>
          <w:szCs w:val="22"/>
        </w:rPr>
        <w:t>hat am</w:t>
      </w:r>
      <w:r w:rsidR="00F74218">
        <w:rPr>
          <w:rFonts w:asciiTheme="minorHAnsi" w:hAnsiTheme="minorHAnsi"/>
          <w:b/>
          <w:sz w:val="22"/>
          <w:szCs w:val="22"/>
        </w:rPr>
        <w:t xml:space="preserve"> Wochenende</w:t>
      </w:r>
      <w:r w:rsidR="007F54D3">
        <w:rPr>
          <w:rFonts w:asciiTheme="minorHAnsi" w:hAnsiTheme="minorHAnsi"/>
          <w:b/>
          <w:sz w:val="22"/>
          <w:szCs w:val="22"/>
        </w:rPr>
        <w:t xml:space="preserve"> </w:t>
      </w:r>
      <w:r w:rsidR="00F74218">
        <w:rPr>
          <w:rFonts w:asciiTheme="minorHAnsi" w:hAnsiTheme="minorHAnsi"/>
          <w:b/>
          <w:sz w:val="22"/>
          <w:szCs w:val="22"/>
        </w:rPr>
        <w:t xml:space="preserve">(zum </w:t>
      </w:r>
      <w:r w:rsidR="007F54D3">
        <w:rPr>
          <w:rFonts w:asciiTheme="minorHAnsi" w:hAnsiTheme="minorHAnsi"/>
          <w:b/>
          <w:sz w:val="22"/>
          <w:szCs w:val="22"/>
        </w:rPr>
        <w:t>1. April 2017</w:t>
      </w:r>
      <w:r w:rsidR="00F74218">
        <w:rPr>
          <w:rFonts w:asciiTheme="minorHAnsi" w:hAnsiTheme="minorHAnsi"/>
          <w:b/>
          <w:sz w:val="22"/>
          <w:szCs w:val="22"/>
        </w:rPr>
        <w:t>)</w:t>
      </w:r>
      <w:r w:rsidR="007F54D3">
        <w:rPr>
          <w:rFonts w:asciiTheme="minorHAnsi" w:hAnsiTheme="minorHAnsi"/>
          <w:b/>
          <w:sz w:val="22"/>
          <w:szCs w:val="22"/>
        </w:rPr>
        <w:t xml:space="preserve"> </w:t>
      </w:r>
      <w:r w:rsidR="007F54D3" w:rsidRPr="007F54D3">
        <w:rPr>
          <w:rFonts w:asciiTheme="minorHAnsi" w:hAnsiTheme="minorHAnsi"/>
          <w:b/>
          <w:sz w:val="22"/>
          <w:szCs w:val="22"/>
        </w:rPr>
        <w:t xml:space="preserve">die </w:t>
      </w:r>
      <w:r w:rsidR="007F54D3">
        <w:rPr>
          <w:rFonts w:asciiTheme="minorHAnsi" w:hAnsiTheme="minorHAnsi"/>
          <w:b/>
          <w:sz w:val="22"/>
          <w:szCs w:val="22"/>
        </w:rPr>
        <w:t xml:space="preserve">vierte </w:t>
      </w:r>
      <w:r w:rsidR="007F54D3" w:rsidRPr="007F54D3">
        <w:rPr>
          <w:rFonts w:asciiTheme="minorHAnsi" w:hAnsiTheme="minorHAnsi"/>
          <w:b/>
          <w:sz w:val="22"/>
          <w:szCs w:val="22"/>
        </w:rPr>
        <w:t>G</w:t>
      </w:r>
      <w:r w:rsidR="007F54D3">
        <w:rPr>
          <w:rFonts w:asciiTheme="minorHAnsi" w:hAnsiTheme="minorHAnsi"/>
          <w:b/>
          <w:sz w:val="22"/>
          <w:szCs w:val="22"/>
        </w:rPr>
        <w:t xml:space="preserve">eneration das Ruder übernommen. Hubert und Gabriele Maier führten den Landgasthof 34 Jahre lang und </w:t>
      </w:r>
      <w:r w:rsidR="00264B13">
        <w:rPr>
          <w:rFonts w:asciiTheme="minorHAnsi" w:hAnsiTheme="minorHAnsi"/>
          <w:b/>
          <w:sz w:val="22"/>
          <w:szCs w:val="22"/>
        </w:rPr>
        <w:t xml:space="preserve">ziehen sich jetzt </w:t>
      </w:r>
      <w:r w:rsidR="004E7322">
        <w:rPr>
          <w:rFonts w:asciiTheme="minorHAnsi" w:hAnsiTheme="minorHAnsi"/>
          <w:b/>
          <w:sz w:val="22"/>
          <w:szCs w:val="22"/>
        </w:rPr>
        <w:t>aus dem täglichen Hotelgeschäft zurück.</w:t>
      </w:r>
      <w:r w:rsidR="004E7322" w:rsidRPr="004E7322">
        <w:rPr>
          <w:rFonts w:asciiTheme="minorHAnsi" w:hAnsiTheme="minorHAnsi"/>
          <w:b/>
          <w:sz w:val="22"/>
          <w:szCs w:val="22"/>
        </w:rPr>
        <w:t xml:space="preserve"> </w:t>
      </w:r>
      <w:r w:rsidR="004E7322">
        <w:rPr>
          <w:rFonts w:asciiTheme="minorHAnsi" w:hAnsiTheme="minorHAnsi"/>
          <w:b/>
          <w:sz w:val="22"/>
          <w:szCs w:val="22"/>
        </w:rPr>
        <w:t xml:space="preserve">Tochter Sandra </w:t>
      </w:r>
      <w:r w:rsidR="007E35DB">
        <w:rPr>
          <w:rFonts w:asciiTheme="minorHAnsi" w:hAnsiTheme="minorHAnsi"/>
          <w:b/>
          <w:sz w:val="22"/>
          <w:szCs w:val="22"/>
        </w:rPr>
        <w:t>und Schwie</w:t>
      </w:r>
      <w:r w:rsidR="004E7322">
        <w:rPr>
          <w:rFonts w:asciiTheme="minorHAnsi" w:hAnsiTheme="minorHAnsi"/>
          <w:b/>
          <w:sz w:val="22"/>
          <w:szCs w:val="22"/>
        </w:rPr>
        <w:t>gersohn Hendrik Fen</w:t>
      </w:r>
      <w:r w:rsidR="008749A5">
        <w:rPr>
          <w:rFonts w:asciiTheme="minorHAnsi" w:hAnsiTheme="minorHAnsi"/>
          <w:b/>
          <w:sz w:val="22"/>
          <w:szCs w:val="22"/>
        </w:rPr>
        <w:t>nel sind nun alleinige Geschäftsführ</w:t>
      </w:r>
      <w:r w:rsidR="00EB6DDD">
        <w:rPr>
          <w:rFonts w:asciiTheme="minorHAnsi" w:hAnsiTheme="minorHAnsi"/>
          <w:b/>
          <w:sz w:val="22"/>
          <w:szCs w:val="22"/>
        </w:rPr>
        <w:t xml:space="preserve">er, </w:t>
      </w:r>
      <w:r w:rsidR="006B4EB1">
        <w:rPr>
          <w:rFonts w:asciiTheme="minorHAnsi" w:hAnsiTheme="minorHAnsi"/>
          <w:b/>
          <w:sz w:val="22"/>
          <w:szCs w:val="22"/>
        </w:rPr>
        <w:t xml:space="preserve">schon </w:t>
      </w:r>
      <w:r w:rsidR="00EB6DDD">
        <w:rPr>
          <w:rFonts w:asciiTheme="minorHAnsi" w:hAnsiTheme="minorHAnsi"/>
          <w:b/>
          <w:sz w:val="22"/>
          <w:szCs w:val="22"/>
        </w:rPr>
        <w:t>seit 2013 engagieren sie sich im Fischbacher Traditionshaus.</w:t>
      </w:r>
      <w:r w:rsidR="00E958C7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E958C7" w:rsidRPr="00382FD4">
          <w:rPr>
            <w:rStyle w:val="Hyperlink"/>
            <w:rFonts w:asciiTheme="minorHAnsi" w:hAnsiTheme="minorHAnsi"/>
            <w:sz w:val="22"/>
            <w:szCs w:val="22"/>
          </w:rPr>
          <w:t>www.hotel-maier.de</w:t>
        </w:r>
      </w:hyperlink>
    </w:p>
    <w:p w:rsidR="003A406C" w:rsidRDefault="003A406C" w:rsidP="00EB6DDD">
      <w:pPr>
        <w:spacing w:before="60" w:line="300" w:lineRule="auto"/>
        <w:rPr>
          <w:rFonts w:asciiTheme="minorHAnsi" w:hAnsiTheme="minorHAnsi"/>
          <w:sz w:val="22"/>
          <w:szCs w:val="22"/>
        </w:rPr>
      </w:pPr>
      <w:r w:rsidRPr="007F54D3">
        <w:rPr>
          <w:rFonts w:asciiTheme="minorHAnsi" w:hAnsiTheme="minorHAnsi"/>
          <w:sz w:val="22"/>
          <w:szCs w:val="22"/>
        </w:rPr>
        <w:t xml:space="preserve">Das </w:t>
      </w:r>
      <w:r>
        <w:rPr>
          <w:rFonts w:asciiTheme="minorHAnsi" w:hAnsiTheme="minorHAnsi"/>
          <w:sz w:val="22"/>
          <w:szCs w:val="22"/>
        </w:rPr>
        <w:t xml:space="preserve">Hotel Restaurant Maier ist bereits seit 1936 in Familienbesitz, damals noch bekannt </w:t>
      </w:r>
      <w:r w:rsidRPr="003E2526">
        <w:rPr>
          <w:rFonts w:asciiTheme="minorHAnsi" w:hAnsiTheme="minorHAnsi"/>
          <w:sz w:val="22"/>
          <w:szCs w:val="22"/>
        </w:rPr>
        <w:t>als Café-Pension Maier</w:t>
      </w:r>
      <w:r>
        <w:rPr>
          <w:rFonts w:asciiTheme="minorHAnsi" w:hAnsiTheme="minorHAnsi"/>
          <w:sz w:val="22"/>
          <w:szCs w:val="22"/>
        </w:rPr>
        <w:t xml:space="preserve">. Hubert Maier und seine Frau Gabriele übernahmen den elterlichen Betrieb 1983 und machten ihn zu einer Fischbacher Institution. </w:t>
      </w:r>
      <w:r w:rsidR="00B17AB4" w:rsidRPr="00F74218">
        <w:rPr>
          <w:rFonts w:asciiTheme="minorHAnsi" w:hAnsiTheme="minorHAnsi"/>
          <w:i/>
          <w:sz w:val="22"/>
          <w:szCs w:val="22"/>
        </w:rPr>
        <w:t xml:space="preserve">„Unsere Eltern und Schwiegereltern </w:t>
      </w:r>
      <w:r w:rsidR="00E4287C" w:rsidRPr="00F74218">
        <w:rPr>
          <w:rFonts w:asciiTheme="minorHAnsi" w:hAnsiTheme="minorHAnsi"/>
          <w:i/>
          <w:sz w:val="22"/>
          <w:szCs w:val="22"/>
        </w:rPr>
        <w:t>sind</w:t>
      </w:r>
      <w:r w:rsidRPr="00F74218">
        <w:rPr>
          <w:rFonts w:asciiTheme="minorHAnsi" w:hAnsiTheme="minorHAnsi"/>
          <w:i/>
          <w:sz w:val="22"/>
          <w:szCs w:val="22"/>
        </w:rPr>
        <w:t xml:space="preserve"> </w:t>
      </w:r>
      <w:r w:rsidR="00B17AB4" w:rsidRPr="00F74218">
        <w:rPr>
          <w:rFonts w:asciiTheme="minorHAnsi" w:hAnsiTheme="minorHAnsi"/>
          <w:i/>
          <w:sz w:val="22"/>
          <w:szCs w:val="22"/>
        </w:rPr>
        <w:t>Hoteliers mit Leib und Seele und haben sich selten eine Pause gegönnt. Jetzt freuen sie sich, dass sie mehr Zeit für sich und ihre Enkel haben“</w:t>
      </w:r>
      <w:r w:rsidR="00B17AB4">
        <w:rPr>
          <w:rFonts w:asciiTheme="minorHAnsi" w:hAnsiTheme="minorHAnsi"/>
          <w:sz w:val="22"/>
          <w:szCs w:val="22"/>
        </w:rPr>
        <w:t xml:space="preserve">, erzählt der neue Geschäftsführer Hendrik Fennel. Für seine Frau und ihn ist es wichtig, den Landgasthof im Sinne der </w:t>
      </w:r>
      <w:r w:rsidR="007235F6">
        <w:rPr>
          <w:rFonts w:asciiTheme="minorHAnsi" w:hAnsiTheme="minorHAnsi"/>
          <w:sz w:val="22"/>
          <w:szCs w:val="22"/>
        </w:rPr>
        <w:t>vorangegangenen</w:t>
      </w:r>
      <w:r w:rsidR="00B17AB4">
        <w:rPr>
          <w:rFonts w:asciiTheme="minorHAnsi" w:hAnsiTheme="minorHAnsi"/>
          <w:sz w:val="22"/>
          <w:szCs w:val="22"/>
        </w:rPr>
        <w:t xml:space="preserve"> Maier-Generationen weiterzuführen</w:t>
      </w:r>
      <w:r w:rsidR="00F74218">
        <w:rPr>
          <w:rFonts w:asciiTheme="minorHAnsi" w:hAnsiTheme="minorHAnsi"/>
          <w:sz w:val="22"/>
          <w:szCs w:val="22"/>
        </w:rPr>
        <w:t xml:space="preserve"> und trotzdem die Zukunft im Blick zu haben</w:t>
      </w:r>
      <w:r w:rsidR="00B17AB4">
        <w:rPr>
          <w:rFonts w:asciiTheme="minorHAnsi" w:hAnsiTheme="minorHAnsi"/>
          <w:sz w:val="22"/>
          <w:szCs w:val="22"/>
        </w:rPr>
        <w:t xml:space="preserve">. </w:t>
      </w:r>
      <w:r w:rsidR="00B17AB4" w:rsidRPr="00F74218">
        <w:rPr>
          <w:rFonts w:asciiTheme="minorHAnsi" w:hAnsiTheme="minorHAnsi"/>
          <w:i/>
          <w:sz w:val="22"/>
          <w:szCs w:val="22"/>
        </w:rPr>
        <w:t>„Auf Bewährtes setzen, heißt ja nicht stehen bleiben“</w:t>
      </w:r>
      <w:r w:rsidR="00B17AB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so</w:t>
      </w:r>
      <w:r w:rsidR="00B17AB4">
        <w:rPr>
          <w:rFonts w:asciiTheme="minorHAnsi" w:hAnsiTheme="minorHAnsi"/>
          <w:sz w:val="22"/>
          <w:szCs w:val="22"/>
        </w:rPr>
        <w:t xml:space="preserve"> Fennel. </w:t>
      </w:r>
    </w:p>
    <w:p w:rsidR="00264B13" w:rsidRDefault="00F74218" w:rsidP="00C13B24">
      <w:pPr>
        <w:spacing w:before="6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Ein Restaurant im Wandel</w:t>
      </w:r>
      <w:r w:rsidR="007325E7" w:rsidRPr="007325E7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  <w:lang w:val="de-CH"/>
        </w:rPr>
        <w:t xml:space="preserve">Die kulinarische Ausrichtung des Hauses kommt bei den Gästen an: Regionalität ist hier Trumpf. Das Restaurant ist Mitglied bei Slow Food und </w:t>
      </w:r>
      <w:r>
        <w:rPr>
          <w:rFonts w:asciiTheme="minorHAnsi" w:hAnsiTheme="minorHAnsi"/>
          <w:sz w:val="22"/>
          <w:szCs w:val="22"/>
        </w:rPr>
        <w:t>gehört a</w:t>
      </w:r>
      <w:r w:rsidR="00DF74F8">
        <w:rPr>
          <w:rFonts w:asciiTheme="minorHAnsi" w:hAnsiTheme="minorHAnsi"/>
          <w:sz w:val="22"/>
          <w:szCs w:val="22"/>
        </w:rPr>
        <w:t>uch den</w:t>
      </w:r>
      <w:r>
        <w:rPr>
          <w:rFonts w:asciiTheme="minorHAnsi" w:hAnsiTheme="minorHAnsi"/>
          <w:sz w:val="22"/>
          <w:szCs w:val="22"/>
        </w:rPr>
        <w:t xml:space="preserve"> Initiative</w:t>
      </w:r>
      <w:r w:rsidR="00DF74F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4F8">
        <w:rPr>
          <w:rFonts w:asciiTheme="minorHAnsi" w:hAnsiTheme="minorHAnsi"/>
          <w:sz w:val="22"/>
          <w:szCs w:val="22"/>
        </w:rPr>
        <w:t>Schmeck den Süden Baden-Württemberg</w:t>
      </w:r>
      <w:r>
        <w:rPr>
          <w:rFonts w:asciiTheme="minorHAnsi" w:hAnsiTheme="minorHAnsi"/>
          <w:sz w:val="22"/>
          <w:szCs w:val="22"/>
        </w:rPr>
        <w:t xml:space="preserve"> </w:t>
      </w:r>
      <w:r w:rsidR="00DF74F8">
        <w:rPr>
          <w:rFonts w:asciiTheme="minorHAnsi" w:hAnsiTheme="minorHAnsi"/>
          <w:sz w:val="22"/>
          <w:szCs w:val="22"/>
        </w:rPr>
        <w:t xml:space="preserve">und Gutes vom See </w:t>
      </w:r>
      <w:r>
        <w:rPr>
          <w:rFonts w:asciiTheme="minorHAnsi" w:hAnsiTheme="minorHAnsi"/>
          <w:sz w:val="22"/>
          <w:szCs w:val="22"/>
        </w:rPr>
        <w:t xml:space="preserve">an. </w:t>
      </w:r>
      <w:r w:rsidR="00264B13">
        <w:rPr>
          <w:rFonts w:asciiTheme="minorHAnsi" w:hAnsiTheme="minorHAnsi"/>
          <w:sz w:val="22"/>
          <w:szCs w:val="22"/>
        </w:rPr>
        <w:t xml:space="preserve">Chefkoch Ronald Dressel verbindet bodenständig mit raffiniert. </w:t>
      </w:r>
      <w:r w:rsidR="00264B13" w:rsidRPr="00C13B24">
        <w:rPr>
          <w:rFonts w:asciiTheme="minorHAnsi" w:hAnsiTheme="minorHAnsi"/>
          <w:sz w:val="22"/>
          <w:szCs w:val="22"/>
        </w:rPr>
        <w:t>Er interpretiert traditionelle Rezepte n</w:t>
      </w:r>
      <w:r w:rsidR="00C13B24">
        <w:rPr>
          <w:rFonts w:asciiTheme="minorHAnsi" w:hAnsiTheme="minorHAnsi"/>
          <w:sz w:val="22"/>
          <w:szCs w:val="22"/>
        </w:rPr>
        <w:t>eu, so</w:t>
      </w:r>
      <w:r w:rsidR="00264B13" w:rsidRPr="00C13B24">
        <w:rPr>
          <w:rFonts w:asciiTheme="minorHAnsi" w:hAnsiTheme="minorHAnsi"/>
          <w:sz w:val="22"/>
          <w:szCs w:val="22"/>
        </w:rPr>
        <w:t xml:space="preserve"> serviert </w:t>
      </w:r>
      <w:r w:rsidR="00C13B24">
        <w:rPr>
          <w:rFonts w:asciiTheme="minorHAnsi" w:hAnsiTheme="minorHAnsi"/>
          <w:sz w:val="22"/>
          <w:szCs w:val="22"/>
        </w:rPr>
        <w:t xml:space="preserve">er </w:t>
      </w:r>
      <w:r w:rsidR="00DF74F8" w:rsidRPr="00C13B24">
        <w:rPr>
          <w:rFonts w:asciiTheme="minorHAnsi" w:hAnsiTheme="minorHAnsi"/>
          <w:sz w:val="22"/>
          <w:szCs w:val="22"/>
        </w:rPr>
        <w:t xml:space="preserve">unter anderem </w:t>
      </w:r>
      <w:r w:rsidR="00264B13" w:rsidRPr="00C13B24">
        <w:rPr>
          <w:rFonts w:asciiTheme="minorHAnsi" w:hAnsiTheme="minorHAnsi"/>
          <w:sz w:val="22"/>
          <w:szCs w:val="22"/>
        </w:rPr>
        <w:t xml:space="preserve">Maultäschle vom Reh </w:t>
      </w:r>
      <w:r w:rsidR="00C13B24" w:rsidRPr="00C13B24">
        <w:rPr>
          <w:rFonts w:asciiTheme="minorHAnsi" w:hAnsiTheme="minorHAnsi"/>
          <w:sz w:val="22"/>
          <w:szCs w:val="22"/>
        </w:rPr>
        <w:t xml:space="preserve">und geräucherten Bodenseeaal mit Kartoffelbaumkuchen und </w:t>
      </w:r>
      <w:r w:rsidR="00544A9D">
        <w:rPr>
          <w:rFonts w:asciiTheme="minorHAnsi" w:hAnsiTheme="minorHAnsi"/>
          <w:sz w:val="22"/>
          <w:szCs w:val="22"/>
        </w:rPr>
        <w:t>Sauerkrautgele</w:t>
      </w:r>
      <w:r w:rsidR="00C13B24" w:rsidRPr="00C13B24">
        <w:rPr>
          <w:rFonts w:asciiTheme="minorHAnsi" w:hAnsiTheme="minorHAnsi"/>
          <w:sz w:val="22"/>
          <w:szCs w:val="22"/>
        </w:rPr>
        <w:t>e.</w:t>
      </w:r>
    </w:p>
    <w:p w:rsidR="007235F6" w:rsidRPr="00D4509E" w:rsidRDefault="00264B13" w:rsidP="00EB6DDD">
      <w:pPr>
        <w:spacing w:before="60" w:line="300" w:lineRule="auto"/>
        <w:rPr>
          <w:rFonts w:asciiTheme="minorHAnsi" w:hAnsiTheme="minorHAnsi"/>
          <w:sz w:val="22"/>
          <w:szCs w:val="22"/>
          <w:lang w:val="de-CH"/>
        </w:rPr>
      </w:pPr>
      <w:r w:rsidRPr="00264B13">
        <w:rPr>
          <w:rFonts w:asciiTheme="minorHAnsi" w:hAnsiTheme="minorHAnsi"/>
          <w:b/>
          <w:sz w:val="22"/>
          <w:szCs w:val="22"/>
        </w:rPr>
        <w:t>Ausbildungsbetrieb mit vier Sternen</w:t>
      </w:r>
      <w:r>
        <w:rPr>
          <w:rFonts w:asciiTheme="minorHAnsi" w:hAnsiTheme="minorHAnsi"/>
          <w:sz w:val="22"/>
          <w:szCs w:val="22"/>
        </w:rPr>
        <w:br/>
      </w:r>
      <w:r w:rsidR="00B63EBE">
        <w:rPr>
          <w:rFonts w:asciiTheme="minorHAnsi" w:hAnsiTheme="minorHAnsi"/>
          <w:sz w:val="22"/>
          <w:szCs w:val="22"/>
        </w:rPr>
        <w:t xml:space="preserve">Auch im Hotel </w:t>
      </w:r>
      <w:r w:rsidR="003A406C">
        <w:rPr>
          <w:rFonts w:asciiTheme="minorHAnsi" w:hAnsiTheme="minorHAnsi"/>
          <w:sz w:val="22"/>
          <w:szCs w:val="22"/>
        </w:rPr>
        <w:t xml:space="preserve">Maier </w:t>
      </w:r>
      <w:r w:rsidR="002A2ACE">
        <w:rPr>
          <w:rFonts w:asciiTheme="minorHAnsi" w:hAnsiTheme="minorHAnsi"/>
          <w:sz w:val="22"/>
          <w:szCs w:val="22"/>
        </w:rPr>
        <w:t xml:space="preserve">hat sich </w:t>
      </w:r>
      <w:r w:rsidR="00F74218">
        <w:rPr>
          <w:rFonts w:asciiTheme="minorHAnsi" w:hAnsiTheme="minorHAnsi"/>
          <w:sz w:val="22"/>
          <w:szCs w:val="22"/>
        </w:rPr>
        <w:t>in den letzten Jahren</w:t>
      </w:r>
      <w:r w:rsidR="002A2ACE">
        <w:rPr>
          <w:rFonts w:asciiTheme="minorHAnsi" w:hAnsiTheme="minorHAnsi"/>
          <w:sz w:val="22"/>
          <w:szCs w:val="22"/>
        </w:rPr>
        <w:t xml:space="preserve"> </w:t>
      </w:r>
      <w:r w:rsidR="003A406C">
        <w:rPr>
          <w:rFonts w:asciiTheme="minorHAnsi" w:hAnsiTheme="minorHAnsi"/>
          <w:sz w:val="22"/>
          <w:szCs w:val="22"/>
        </w:rPr>
        <w:t xml:space="preserve">einiges getan: </w:t>
      </w:r>
      <w:r w:rsidR="003E2526">
        <w:rPr>
          <w:rFonts w:asciiTheme="minorHAnsi" w:hAnsiTheme="minorHAnsi"/>
          <w:sz w:val="22"/>
          <w:szCs w:val="22"/>
        </w:rPr>
        <w:t xml:space="preserve">Aus der kleinen Pension wurde ein </w:t>
      </w:r>
      <w:r w:rsidR="00C26979">
        <w:rPr>
          <w:rFonts w:asciiTheme="minorHAnsi" w:hAnsiTheme="minorHAnsi"/>
          <w:sz w:val="22"/>
          <w:szCs w:val="22"/>
        </w:rPr>
        <w:t>Vier-Sterne-</w:t>
      </w:r>
      <w:r w:rsidR="003E2526">
        <w:rPr>
          <w:rFonts w:asciiTheme="minorHAnsi" w:hAnsiTheme="minorHAnsi"/>
          <w:sz w:val="22"/>
          <w:szCs w:val="22"/>
        </w:rPr>
        <w:t>Hotel</w:t>
      </w:r>
      <w:r w:rsidR="00DB6EB8">
        <w:rPr>
          <w:rFonts w:asciiTheme="minorHAnsi" w:hAnsiTheme="minorHAnsi"/>
          <w:sz w:val="22"/>
          <w:szCs w:val="22"/>
        </w:rPr>
        <w:t xml:space="preserve"> mit 55 Zimmern</w:t>
      </w:r>
      <w:r w:rsidR="00C26979">
        <w:rPr>
          <w:rFonts w:asciiTheme="minorHAnsi" w:hAnsiTheme="minorHAnsi"/>
          <w:sz w:val="22"/>
          <w:szCs w:val="22"/>
        </w:rPr>
        <w:t>.</w:t>
      </w:r>
      <w:r w:rsidR="00F74218">
        <w:rPr>
          <w:rFonts w:asciiTheme="minorHAnsi" w:hAnsiTheme="minorHAnsi"/>
          <w:sz w:val="22"/>
          <w:szCs w:val="22"/>
        </w:rPr>
        <w:t xml:space="preserve"> Hier arbeiten </w:t>
      </w:r>
      <w:r w:rsidR="00D4509E">
        <w:rPr>
          <w:rFonts w:asciiTheme="minorHAnsi" w:hAnsiTheme="minorHAnsi"/>
          <w:sz w:val="22"/>
          <w:szCs w:val="22"/>
        </w:rPr>
        <w:t>28</w:t>
      </w:r>
      <w:r w:rsidR="00F74218">
        <w:rPr>
          <w:rFonts w:asciiTheme="minorHAnsi" w:hAnsiTheme="minorHAnsi"/>
          <w:sz w:val="22"/>
          <w:szCs w:val="22"/>
        </w:rPr>
        <w:t xml:space="preserve"> Angestellte und </w:t>
      </w:r>
      <w:r w:rsidR="00C400A3">
        <w:rPr>
          <w:rFonts w:asciiTheme="minorHAnsi" w:hAnsiTheme="minorHAnsi"/>
          <w:sz w:val="22"/>
          <w:szCs w:val="22"/>
        </w:rPr>
        <w:t>4</w:t>
      </w:r>
      <w:r w:rsidR="00F74218">
        <w:rPr>
          <w:rFonts w:asciiTheme="minorHAnsi" w:hAnsiTheme="minorHAnsi"/>
          <w:sz w:val="22"/>
          <w:szCs w:val="22"/>
        </w:rPr>
        <w:t xml:space="preserve"> Auszubildende.</w:t>
      </w:r>
      <w:r w:rsidR="00EB6DDD">
        <w:rPr>
          <w:rFonts w:asciiTheme="minorHAnsi" w:hAnsiTheme="minorHAnsi"/>
          <w:sz w:val="22"/>
          <w:szCs w:val="22"/>
        </w:rPr>
        <w:t xml:space="preserve"> </w:t>
      </w:r>
      <w:r w:rsidR="00EB6DDD">
        <w:rPr>
          <w:rFonts w:asciiTheme="minorHAnsi" w:hAnsiTheme="minorHAnsi"/>
          <w:sz w:val="22"/>
          <w:szCs w:val="22"/>
          <w:lang w:val="de-CH"/>
        </w:rPr>
        <w:t>Mehr als die Hälfte aller Zimmer wurde seit 2014 renoviert</w:t>
      </w:r>
      <w:r w:rsidR="007325E7">
        <w:rPr>
          <w:rFonts w:asciiTheme="minorHAnsi" w:hAnsiTheme="minorHAnsi"/>
          <w:sz w:val="22"/>
          <w:szCs w:val="22"/>
          <w:lang w:val="de-CH"/>
        </w:rPr>
        <w:t xml:space="preserve"> und </w:t>
      </w:r>
      <w:r w:rsidR="002A2ACE">
        <w:rPr>
          <w:rFonts w:asciiTheme="minorHAnsi" w:hAnsiTheme="minorHAnsi"/>
          <w:sz w:val="22"/>
          <w:szCs w:val="22"/>
          <w:lang w:val="de-CH"/>
        </w:rPr>
        <w:t>der</w:t>
      </w:r>
      <w:r w:rsidR="00EB6DDD">
        <w:rPr>
          <w:rFonts w:asciiTheme="minorHAnsi" w:hAnsiTheme="minorHAnsi"/>
          <w:sz w:val="22"/>
          <w:szCs w:val="22"/>
          <w:lang w:val="de-CH"/>
        </w:rPr>
        <w:t xml:space="preserve"> Saunabereich</w:t>
      </w:r>
      <w:r w:rsidR="00736711">
        <w:rPr>
          <w:rFonts w:asciiTheme="minorHAnsi" w:hAnsiTheme="minorHAnsi"/>
          <w:sz w:val="22"/>
          <w:szCs w:val="22"/>
          <w:lang w:val="de-CH"/>
        </w:rPr>
        <w:t xml:space="preserve"> </w:t>
      </w:r>
      <w:r w:rsidR="00D4509E">
        <w:rPr>
          <w:rFonts w:asciiTheme="minorHAnsi" w:hAnsiTheme="minorHAnsi"/>
          <w:sz w:val="22"/>
          <w:szCs w:val="22"/>
          <w:lang w:val="de-CH"/>
        </w:rPr>
        <w:t>2016</w:t>
      </w:r>
      <w:r w:rsidR="002A2ACE">
        <w:rPr>
          <w:rFonts w:asciiTheme="minorHAnsi" w:hAnsiTheme="minorHAnsi"/>
          <w:sz w:val="22"/>
          <w:szCs w:val="22"/>
          <w:lang w:val="de-CH"/>
        </w:rPr>
        <w:t xml:space="preserve"> erneuert.</w:t>
      </w:r>
      <w:r w:rsidR="00C75CBA">
        <w:rPr>
          <w:rFonts w:asciiTheme="minorHAnsi" w:hAnsiTheme="minorHAnsi"/>
          <w:sz w:val="22"/>
          <w:szCs w:val="22"/>
          <w:lang w:val="de-CH"/>
        </w:rPr>
        <w:t xml:space="preserve"> </w:t>
      </w:r>
      <w:r w:rsidR="00B63EBE" w:rsidRPr="00D4509E">
        <w:rPr>
          <w:rFonts w:asciiTheme="minorHAnsi" w:hAnsiTheme="minorHAnsi"/>
          <w:sz w:val="22"/>
          <w:szCs w:val="22"/>
          <w:lang w:val="de-CH"/>
        </w:rPr>
        <w:t>A</w:t>
      </w:r>
      <w:r w:rsidR="00E958C7" w:rsidRPr="00D4509E">
        <w:rPr>
          <w:rFonts w:asciiTheme="minorHAnsi" w:hAnsiTheme="minorHAnsi"/>
          <w:sz w:val="22"/>
          <w:szCs w:val="22"/>
          <w:lang w:val="de-CH"/>
        </w:rPr>
        <w:t>ls erste große Aufgabe haben sich</w:t>
      </w:r>
      <w:r w:rsidR="00B63EBE" w:rsidRPr="00D4509E">
        <w:rPr>
          <w:rFonts w:asciiTheme="minorHAnsi" w:hAnsiTheme="minorHAnsi"/>
          <w:sz w:val="22"/>
          <w:szCs w:val="22"/>
          <w:lang w:val="de-CH"/>
        </w:rPr>
        <w:t xml:space="preserve"> die neuen Geschäftsführer die Neugestaltung des </w:t>
      </w:r>
      <w:r w:rsidR="00D4509E" w:rsidRPr="00D4509E">
        <w:rPr>
          <w:rFonts w:asciiTheme="minorHAnsi" w:hAnsiTheme="minorHAnsi"/>
          <w:sz w:val="22"/>
          <w:szCs w:val="22"/>
          <w:lang w:val="de-CH"/>
        </w:rPr>
        <w:t xml:space="preserve">Restaurants und des </w:t>
      </w:r>
      <w:r w:rsidR="00B63EBE" w:rsidRPr="00D4509E">
        <w:rPr>
          <w:rFonts w:asciiTheme="minorHAnsi" w:hAnsiTheme="minorHAnsi"/>
          <w:sz w:val="22"/>
          <w:szCs w:val="22"/>
          <w:lang w:val="de-CH"/>
        </w:rPr>
        <w:t xml:space="preserve">Außenbereichs </w:t>
      </w:r>
      <w:r w:rsidR="00B63EBE" w:rsidRPr="0070144A">
        <w:rPr>
          <w:rFonts w:asciiTheme="minorHAnsi" w:hAnsiTheme="minorHAnsi"/>
          <w:sz w:val="22"/>
          <w:szCs w:val="22"/>
          <w:lang w:val="de-CH"/>
        </w:rPr>
        <w:t xml:space="preserve">vorgenommen: </w:t>
      </w:r>
      <w:r w:rsidR="00B63EBE" w:rsidRPr="00965568">
        <w:rPr>
          <w:rFonts w:asciiTheme="minorHAnsi" w:hAnsiTheme="minorHAnsi"/>
          <w:i/>
          <w:sz w:val="22"/>
          <w:szCs w:val="22"/>
          <w:lang w:val="de-CH"/>
        </w:rPr>
        <w:t>„Wir wollen</w:t>
      </w:r>
      <w:r w:rsidR="00F65B66" w:rsidRPr="00965568">
        <w:rPr>
          <w:rFonts w:asciiTheme="minorHAnsi" w:hAnsiTheme="minorHAnsi"/>
          <w:i/>
          <w:sz w:val="22"/>
          <w:szCs w:val="22"/>
          <w:lang w:val="de-CH"/>
        </w:rPr>
        <w:t xml:space="preserve"> den Landhaus-Stil unseres Restaurants neu interpretieren und </w:t>
      </w:r>
      <w:r w:rsidR="00F65B66" w:rsidRPr="00965568">
        <w:rPr>
          <w:rFonts w:asciiTheme="minorHAnsi" w:hAnsiTheme="minorHAnsi"/>
          <w:i/>
          <w:sz w:val="22"/>
          <w:szCs w:val="22"/>
          <w:lang w:val="de-CH"/>
        </w:rPr>
        <w:lastRenderedPageBreak/>
        <w:t>ihm einen etwas frischeren Look geben. Auch der Freisitz im Innenhof wird großzügiger und moderner.“</w:t>
      </w:r>
      <w:bookmarkStart w:id="0" w:name="_GoBack"/>
      <w:bookmarkEnd w:id="0"/>
    </w:p>
    <w:p w:rsidR="005F33D5" w:rsidRPr="004A1442" w:rsidRDefault="005F33D5" w:rsidP="005F33D5">
      <w:pPr>
        <w:spacing w:before="60" w:line="30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Weitere </w:t>
      </w:r>
      <w:r w:rsidRPr="00382FD4">
        <w:rPr>
          <w:rFonts w:asciiTheme="minorHAnsi" w:hAnsiTheme="minorHAnsi"/>
          <w:b/>
          <w:sz w:val="22"/>
          <w:szCs w:val="22"/>
        </w:rPr>
        <w:t>Informationen: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08E1">
        <w:rPr>
          <w:rFonts w:asciiTheme="minorHAnsi" w:hAnsiTheme="minorHAnsi"/>
          <w:bCs/>
          <w:sz w:val="22"/>
          <w:szCs w:val="22"/>
        </w:rPr>
        <w:t xml:space="preserve">Hotel Restaurant Maier, </w:t>
      </w:r>
      <w:r w:rsidRPr="00EB08E1">
        <w:rPr>
          <w:rFonts w:asciiTheme="minorHAnsi" w:hAnsiTheme="minorHAnsi"/>
          <w:sz w:val="22"/>
          <w:szCs w:val="22"/>
        </w:rPr>
        <w:t xml:space="preserve">Poststraße 1-3, </w:t>
      </w:r>
      <w:r w:rsidRPr="00EB08E1">
        <w:rPr>
          <w:rFonts w:asciiTheme="minorHAnsi" w:hAnsiTheme="minorHAnsi"/>
          <w:sz w:val="22"/>
          <w:szCs w:val="22"/>
        </w:rPr>
        <w:br/>
        <w:t>D-88048 Friedrichshafen-Fischbach, Tel. +49 7541 40 40,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hyperlink r:id="rId10" w:tooltip="Email" w:history="1">
        <w:r w:rsidRPr="00382FD4">
          <w:rPr>
            <w:rStyle w:val="Hyperlink"/>
            <w:rFonts w:asciiTheme="minorHAnsi" w:hAnsiTheme="minorHAnsi"/>
            <w:sz w:val="22"/>
            <w:szCs w:val="22"/>
          </w:rPr>
          <w:t>info@hotel-maier.de</w:t>
        </w:r>
      </w:hyperlink>
      <w:r>
        <w:rPr>
          <w:rFonts w:asciiTheme="minorHAnsi" w:hAnsiTheme="minorHAnsi"/>
          <w:sz w:val="22"/>
          <w:szCs w:val="22"/>
        </w:rPr>
        <w:t xml:space="preserve">, </w:t>
      </w:r>
      <w:hyperlink r:id="rId11" w:history="1">
        <w:r w:rsidRPr="00382FD4">
          <w:rPr>
            <w:rStyle w:val="Hyperlink"/>
            <w:rFonts w:asciiTheme="minorHAnsi" w:hAnsiTheme="minorHAnsi"/>
            <w:sz w:val="22"/>
            <w:szCs w:val="22"/>
          </w:rPr>
          <w:t>www.hotel-maier.de</w:t>
        </w:r>
      </w:hyperlink>
    </w:p>
    <w:p w:rsidR="005F33D5" w:rsidRPr="00C64F50" w:rsidRDefault="005F33D5" w:rsidP="005F33D5">
      <w:pPr>
        <w:spacing w:before="60" w:line="300" w:lineRule="auto"/>
        <w:rPr>
          <w:rFonts w:asciiTheme="minorHAnsi" w:hAnsiTheme="minorHAnsi"/>
          <w:sz w:val="22"/>
          <w:szCs w:val="22"/>
        </w:rPr>
      </w:pPr>
    </w:p>
    <w:p w:rsidR="005F33D5" w:rsidRPr="00C64F50" w:rsidRDefault="005F33D5" w:rsidP="009A2513">
      <w:pPr>
        <w:spacing w:before="60" w:line="300" w:lineRule="auto"/>
        <w:rPr>
          <w:rFonts w:asciiTheme="minorHAnsi" w:hAnsiTheme="minorHAnsi"/>
          <w:sz w:val="22"/>
          <w:szCs w:val="22"/>
        </w:rPr>
      </w:pPr>
    </w:p>
    <w:sectPr w:rsidR="005F33D5" w:rsidRPr="00C64F50" w:rsidSect="00C936B3">
      <w:headerReference w:type="default" r:id="rId12"/>
      <w:footerReference w:type="even" r:id="rId13"/>
      <w:footerReference w:type="default" r:id="rId14"/>
      <w:pgSz w:w="11906" w:h="16838" w:code="9"/>
      <w:pgMar w:top="2412" w:right="3542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A4" w:rsidRDefault="009E53A4">
      <w:r>
        <w:separator/>
      </w:r>
    </w:p>
  </w:endnote>
  <w:endnote w:type="continuationSeparator" w:id="0">
    <w:p w:rsidR="009E53A4" w:rsidRDefault="009E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01" w:rsidRDefault="00040B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40B01" w:rsidRDefault="00040B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01" w:rsidRDefault="00040B0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</w:p>
  <w:p w:rsidR="00040B01" w:rsidRDefault="00040B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A4" w:rsidRDefault="009E53A4">
      <w:r>
        <w:separator/>
      </w:r>
    </w:p>
  </w:footnote>
  <w:footnote w:type="continuationSeparator" w:id="0">
    <w:p w:rsidR="009E53A4" w:rsidRDefault="009E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01" w:rsidRDefault="004D6AB0" w:rsidP="002311D9">
    <w:pPr>
      <w:pStyle w:val="Kopfzeile"/>
      <w:tabs>
        <w:tab w:val="clear" w:pos="9072"/>
      </w:tabs>
      <w:ind w:right="-427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2C487B" wp14:editId="62E591CA">
              <wp:simplePos x="0" y="0"/>
              <wp:positionH relativeFrom="column">
                <wp:posOffset>4625340</wp:posOffset>
              </wp:positionH>
              <wp:positionV relativeFrom="paragraph">
                <wp:posOffset>1630680</wp:posOffset>
              </wp:positionV>
              <wp:extent cx="1849755" cy="44386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4438650"/>
                      </a:xfrm>
                      <a:custGeom>
                        <a:avLst/>
                        <a:gdLst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0 w 1457325"/>
                          <a:gd name="connsiteY3" fmla="*/ 3524250 h 3524250"/>
                          <a:gd name="connsiteX4" fmla="*/ 0 w 1457325"/>
                          <a:gd name="connsiteY4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2562225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346835"/>
                          <a:gd name="connsiteY0" fmla="*/ 0 h 2609984"/>
                          <a:gd name="connsiteX1" fmla="*/ 1346835 w 1346835"/>
                          <a:gd name="connsiteY1" fmla="*/ 0 h 2609984"/>
                          <a:gd name="connsiteX2" fmla="*/ 1346835 w 1346835"/>
                          <a:gd name="connsiteY2" fmla="*/ 2562225 h 2609984"/>
                          <a:gd name="connsiteX3" fmla="*/ 537210 w 1346835"/>
                          <a:gd name="connsiteY3" fmla="*/ 2609850 h 2609984"/>
                          <a:gd name="connsiteX4" fmla="*/ 0 w 1346835"/>
                          <a:gd name="connsiteY4" fmla="*/ 2076450 h 2609984"/>
                          <a:gd name="connsiteX5" fmla="*/ 0 w 1346835"/>
                          <a:gd name="connsiteY5" fmla="*/ 0 h 2609984"/>
                          <a:gd name="connsiteX0" fmla="*/ 26159 w 1372994"/>
                          <a:gd name="connsiteY0" fmla="*/ 0 h 2609984"/>
                          <a:gd name="connsiteX1" fmla="*/ 1372994 w 1372994"/>
                          <a:gd name="connsiteY1" fmla="*/ 0 h 2609984"/>
                          <a:gd name="connsiteX2" fmla="*/ 1372994 w 1372994"/>
                          <a:gd name="connsiteY2" fmla="*/ 2562225 h 2609984"/>
                          <a:gd name="connsiteX3" fmla="*/ 563369 w 1372994"/>
                          <a:gd name="connsiteY3" fmla="*/ 2609850 h 2609984"/>
                          <a:gd name="connsiteX4" fmla="*/ 26159 w 1372994"/>
                          <a:gd name="connsiteY4" fmla="*/ 2076450 h 2609984"/>
                          <a:gd name="connsiteX5" fmla="*/ 26159 w 1372994"/>
                          <a:gd name="connsiteY5" fmla="*/ 0 h 260998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372994" h="2609984">
                            <a:moveTo>
                              <a:pt x="26159" y="0"/>
                            </a:moveTo>
                            <a:lnTo>
                              <a:pt x="1372994" y="0"/>
                            </a:lnTo>
                            <a:lnTo>
                              <a:pt x="1372994" y="2562225"/>
                            </a:lnTo>
                            <a:cubicBezTo>
                              <a:pt x="1087244" y="2559050"/>
                              <a:pt x="849119" y="2613025"/>
                              <a:pt x="563369" y="2609850"/>
                            </a:cubicBezTo>
                            <a:lnTo>
                              <a:pt x="26159" y="2076450"/>
                            </a:lnTo>
                            <a:cubicBezTo>
                              <a:pt x="46479" y="1384371"/>
                              <a:pt x="-41786" y="692186"/>
                              <a:pt x="26159" y="0"/>
                            </a:cubicBezTo>
                            <a:close/>
                          </a:path>
                        </a:pathLst>
                      </a:cu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F94" w:rsidRPr="00B31F94" w:rsidRDefault="00097376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Hotel </w:t>
                          </w:r>
                          <w:r w:rsidR="00B31F94" w:rsidRPr="00B31F94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Restaurant Maier</w:t>
                          </w:r>
                        </w:p>
                        <w:p w:rsidR="00B31F94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B31F9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Post</w:t>
                          </w:r>
                          <w:r w:rsidR="0076276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</w:t>
                          </w:r>
                          <w:r w:rsidRPr="00B31F9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raße 1-3</w:t>
                          </w:r>
                          <w:r w:rsidRPr="00B31F9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  <w:t>D-88048 Friedrichshafen-</w:t>
                          </w:r>
                          <w:r w:rsidR="004A1EE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Pr="00B31F9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Fischbach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="0093337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B31F9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+49 7541 40 40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hyperlink r:id="rId1" w:tooltip="Email" w:history="1">
                            <w:r w:rsidRPr="00B31F94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info@hotel-maier.de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B12822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www.hotel-maier.de</w:t>
                            </w:r>
                          </w:hyperlink>
                        </w:p>
                        <w:p w:rsidR="00B31F94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>Pressestelle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PR2 Petra Reinmöller 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Public Relations GmbH 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>PR2 Businesspark Konstanz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>Max-Stromeyer-Str. 116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>D-78467 Konstanz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>Tel.  +49 7531 36937-10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 xml:space="preserve">Fax  +49 7531 36937-22 </w:t>
                          </w:r>
                        </w:p>
                        <w:p w:rsidR="00B31F94" w:rsidRPr="00950735" w:rsidRDefault="00965568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u w:val="single"/>
                              <w:lang w:val="de-CH"/>
                            </w:rPr>
                          </w:pPr>
                          <w:hyperlink r:id="rId3" w:history="1">
                            <w:r w:rsidR="00B31F94" w:rsidRPr="00950735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www.pr2.de</w:t>
                            </w:r>
                          </w:hyperlink>
                          <w:r w:rsidR="00B31F94"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u w:val="single"/>
                              <w:lang w:val="de-CH"/>
                            </w:rPr>
                            <w:t xml:space="preserve"> 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 xml:space="preserve">Medien-Ansprechpartner </w:t>
                          </w:r>
                        </w:p>
                        <w:p w:rsidR="00B31F94" w:rsidRPr="00950735" w:rsidRDefault="00B31F94" w:rsidP="00B31F9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  <w:t>Laura Großklaus</w:t>
                          </w:r>
                          <w:r w:rsidRPr="0095073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 </w:t>
                          </w:r>
                          <w:r w:rsidRPr="0095073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  <w:br/>
                          </w:r>
                          <w:hyperlink r:id="rId4" w:history="1">
                            <w:r w:rsidRPr="00B12822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l.grossklaus@pr2.de</w:t>
                            </w:r>
                          </w:hyperlink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t xml:space="preserve"> </w:t>
                          </w:r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de-CH"/>
                            </w:rPr>
                            <w:br/>
                          </w:r>
                          <w:r w:rsidRPr="0095073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Agathe Paglia</w:t>
                          </w:r>
                          <w:r w:rsidRPr="0095073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hyperlink r:id="rId5" w:history="1">
                            <w:r w:rsidRPr="00950735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a.paglia@pr2.de</w:t>
                            </w:r>
                          </w:hyperlink>
                          <w:r w:rsidRPr="0095073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6" style="position:absolute;left:0;text-align:left;margin-left:364.2pt;margin-top:128.4pt;width:145.6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72994,2609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" o:allowincell="f" adj="-11796480,,5400" path="m26159,l1372994,r,2562225c1087244,2559050,849119,2613025,563369,2609850l26159,2076450c46479,1384371,-41786,692186,26159,xe" filled="f" stroked="f" strokeweight="0">
              <v:stroke joinstyle="miter"/>
              <v:formulas/>
              <v:path o:connecttype="custom" o:connectlocs="35243,0;1849755,0;1849755,4357429;758994,4438422;35243,3531299;35243,0" o:connectangles="0,0,0,0,0,0" textboxrect="0,0,1372994,2609984"/>
              <v:textbox>
                <w:txbxContent>
                  <w:p w:rsidR="00B31F94" w:rsidRPr="00B31F94" w:rsidRDefault="00097376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Hotel </w:t>
                    </w:r>
                    <w:r w:rsidR="00B31F94" w:rsidRPr="00B31F94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Restaurant Maier</w:t>
                    </w:r>
                  </w:p>
                  <w:p w:rsidR="00B31F94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B31F9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Post</w:t>
                    </w:r>
                    <w:r w:rsidR="0076276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</w:t>
                    </w:r>
                    <w:r w:rsidRPr="00B31F9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raße 1-3</w:t>
                    </w:r>
                    <w:r w:rsidRPr="00B31F9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  <w:t>D-88048 Friedrichshafen-</w:t>
                    </w:r>
                    <w:r w:rsidR="004A1EE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Pr="00B31F9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Fischbach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="0093337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Tel. </w:t>
                    </w:r>
                    <w:r w:rsidRPr="00B31F9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+49 7541 40 40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hyperlink r:id="rId6" w:tooltip="Email" w:history="1">
                      <w:r w:rsidRPr="00B31F94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</w:rPr>
                        <w:t>info@hotel-maier.de</w:t>
                      </w:r>
                    </w:hyperlink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hyperlink r:id="rId7" w:history="1">
                      <w:r w:rsidRPr="00B12822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</w:rPr>
                        <w:t>www.hotel-maier.de</w:t>
                      </w:r>
                    </w:hyperlink>
                  </w:p>
                  <w:p w:rsidR="00B31F94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>Pressestelle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de-CH"/>
                      </w:rPr>
                      <w:t xml:space="preserve">PR2 Petra Reinmöller 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de-CH"/>
                      </w:rPr>
                      <w:t xml:space="preserve">Public Relations GmbH 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>PR2 Businesspark Konstanz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>Max-</w:t>
                    </w:r>
                    <w:proofErr w:type="spellStart"/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>Stromeyer</w:t>
                    </w:r>
                    <w:proofErr w:type="spellEnd"/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>-Str. 116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>D-78467 Konstanz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>Tel.  +49 7531 36937-10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 xml:space="preserve">Fax  +49 7531 36937-22 </w:t>
                    </w:r>
                  </w:p>
                  <w:p w:rsidR="00B31F94" w:rsidRPr="00950735" w:rsidRDefault="009E53A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u w:val="single"/>
                        <w:lang w:val="de-CH"/>
                      </w:rPr>
                    </w:pPr>
                    <w:hyperlink r:id="rId8" w:history="1">
                      <w:r w:rsidR="00B31F94" w:rsidRPr="00950735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www.pr2.de</w:t>
                      </w:r>
                    </w:hyperlink>
                    <w:r w:rsidR="00B31F94" w:rsidRPr="00950735">
                      <w:rPr>
                        <w:rFonts w:asciiTheme="minorHAnsi" w:hAnsiTheme="minorHAnsi" w:cstheme="minorHAnsi"/>
                        <w:sz w:val="18"/>
                        <w:szCs w:val="18"/>
                        <w:u w:val="single"/>
                        <w:lang w:val="de-CH"/>
                      </w:rPr>
                      <w:t xml:space="preserve"> 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 xml:space="preserve">Medien-Ansprechpartner </w:t>
                    </w:r>
                  </w:p>
                  <w:p w:rsidR="00B31F94" w:rsidRPr="00950735" w:rsidRDefault="00B31F94" w:rsidP="00B31F94">
                    <w:pPr>
                      <w:tabs>
                        <w:tab w:val="left" w:pos="142"/>
                      </w:tabs>
                      <w:spacing w:line="288" w:lineRule="auto"/>
                      <w:rPr>
                        <w:rFonts w:asciiTheme="minorHAnsi" w:hAnsiTheme="minorHAnsi" w:cstheme="minorHAnsi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de-CH"/>
                      </w:rPr>
                      <w:t>Laura Großklaus</w:t>
                    </w:r>
                    <w:r w:rsidRPr="0095073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de-CH"/>
                      </w:rPr>
                      <w:t xml:space="preserve"> </w:t>
                    </w:r>
                    <w:r w:rsidRPr="0095073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de-CH"/>
                      </w:rPr>
                      <w:br/>
                    </w:r>
                    <w:hyperlink r:id="rId9" w:history="1">
                      <w:r w:rsidRPr="00B12822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l.grossklaus@pr2.de</w:t>
                      </w:r>
                    </w:hyperlink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t xml:space="preserve"> </w:t>
                    </w:r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lang w:val="de-CH"/>
                      </w:rPr>
                      <w:br/>
                    </w:r>
                    <w:r w:rsidRPr="0095073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Agathe </w:t>
                    </w:r>
                    <w:proofErr w:type="spellStart"/>
                    <w:r w:rsidRPr="0095073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Paglia</w:t>
                    </w:r>
                    <w:proofErr w:type="spellEnd"/>
                    <w:r w:rsidRPr="0095073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</w:r>
                    <w:hyperlink r:id="rId10" w:history="1">
                      <w:r w:rsidRPr="00950735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</w:rPr>
                        <w:t>a.paglia@pr2.de</w:t>
                      </w:r>
                    </w:hyperlink>
                    <w:r w:rsidRPr="00950735">
                      <w:rPr>
                        <w:rFonts w:asciiTheme="minorHAnsi" w:hAnsiTheme="minorHAnsi" w:cstheme="minorHAnsi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1623F"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1C16DCEF" wp14:editId="34267B8A">
          <wp:simplePos x="0" y="0"/>
          <wp:positionH relativeFrom="column">
            <wp:posOffset>4422775</wp:posOffset>
          </wp:positionH>
          <wp:positionV relativeFrom="paragraph">
            <wp:posOffset>144780</wp:posOffset>
          </wp:positionV>
          <wp:extent cx="1872000" cy="932998"/>
          <wp:effectExtent l="0" t="0" r="0" b="635"/>
          <wp:wrapTight wrapText="bothSides">
            <wp:wrapPolygon edited="0">
              <wp:start x="0" y="0"/>
              <wp:lineTo x="0" y="21174"/>
              <wp:lineTo x="21322" y="21174"/>
              <wp:lineTo x="21322" y="0"/>
              <wp:lineTo x="0" y="0"/>
            </wp:wrapPolygon>
          </wp:wrapTight>
          <wp:docPr id="2" name="Grafik 2" descr="K:\B HRM\Logo\Logo Word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B HRM\Logo\Logo Word Kopie.jp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93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CF"/>
    <w:multiLevelType w:val="hybridMultilevel"/>
    <w:tmpl w:val="331292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E25D3F"/>
    <w:multiLevelType w:val="hybridMultilevel"/>
    <w:tmpl w:val="64207C22"/>
    <w:lvl w:ilvl="0" w:tplc="DA1CE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2E1B"/>
    <w:multiLevelType w:val="multilevel"/>
    <w:tmpl w:val="E64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61BB9"/>
    <w:multiLevelType w:val="hybridMultilevel"/>
    <w:tmpl w:val="D1A67C3C"/>
    <w:lvl w:ilvl="0" w:tplc="25DE000A">
      <w:numFmt w:val="bullet"/>
      <w:lvlText w:val="-"/>
      <w:lvlJc w:val="left"/>
      <w:pPr>
        <w:ind w:left="1068" w:hanging="360"/>
      </w:pPr>
      <w:rPr>
        <w:rFonts w:ascii="Calibri" w:eastAsia="MS ??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A026FB"/>
    <w:multiLevelType w:val="hybridMultilevel"/>
    <w:tmpl w:val="663E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ABC8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MS ??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2B6B"/>
    <w:multiLevelType w:val="hybridMultilevel"/>
    <w:tmpl w:val="B47EF140"/>
    <w:lvl w:ilvl="0" w:tplc="622A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02CA0"/>
    <w:multiLevelType w:val="hybridMultilevel"/>
    <w:tmpl w:val="3D902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E0291"/>
    <w:multiLevelType w:val="hybridMultilevel"/>
    <w:tmpl w:val="41FA91A8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02650EB"/>
    <w:multiLevelType w:val="hybridMultilevel"/>
    <w:tmpl w:val="DBFCF29A"/>
    <w:lvl w:ilvl="0" w:tplc="25F0D6F4">
      <w:numFmt w:val="bullet"/>
      <w:lvlText w:val=""/>
      <w:lvlJc w:val="left"/>
      <w:pPr>
        <w:ind w:left="142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6FAD0855"/>
    <w:multiLevelType w:val="hybridMultilevel"/>
    <w:tmpl w:val="A7BEA5A0"/>
    <w:lvl w:ilvl="0" w:tplc="BFB65FC6">
      <w:numFmt w:val="bullet"/>
      <w:lvlText w:val=""/>
      <w:lvlJc w:val="left"/>
      <w:pPr>
        <w:ind w:left="1080" w:hanging="360"/>
      </w:pPr>
      <w:rPr>
        <w:rFonts w:ascii="Wingdings" w:eastAsia="MS ??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CA6A74"/>
    <w:multiLevelType w:val="hybridMultilevel"/>
    <w:tmpl w:val="8EC4785C"/>
    <w:lvl w:ilvl="0" w:tplc="9A064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841F2"/>
    <w:multiLevelType w:val="hybridMultilevel"/>
    <w:tmpl w:val="4C747B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C85C4B"/>
    <w:multiLevelType w:val="multilevel"/>
    <w:tmpl w:val="FBB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F1"/>
    <w:rsid w:val="000133EF"/>
    <w:rsid w:val="00023CC2"/>
    <w:rsid w:val="00040B01"/>
    <w:rsid w:val="0004218D"/>
    <w:rsid w:val="000529AB"/>
    <w:rsid w:val="00056F76"/>
    <w:rsid w:val="000726EF"/>
    <w:rsid w:val="00083B71"/>
    <w:rsid w:val="0008797A"/>
    <w:rsid w:val="00091392"/>
    <w:rsid w:val="00092DA8"/>
    <w:rsid w:val="00093934"/>
    <w:rsid w:val="00097376"/>
    <w:rsid w:val="000A407B"/>
    <w:rsid w:val="000A6670"/>
    <w:rsid w:val="000B5A09"/>
    <w:rsid w:val="000B7C9A"/>
    <w:rsid w:val="000E571C"/>
    <w:rsid w:val="001011FD"/>
    <w:rsid w:val="0010202E"/>
    <w:rsid w:val="00145B09"/>
    <w:rsid w:val="0015135D"/>
    <w:rsid w:val="0016155A"/>
    <w:rsid w:val="00181FF2"/>
    <w:rsid w:val="00190A40"/>
    <w:rsid w:val="001917F1"/>
    <w:rsid w:val="0019723F"/>
    <w:rsid w:val="00197264"/>
    <w:rsid w:val="001C4F4F"/>
    <w:rsid w:val="001E337F"/>
    <w:rsid w:val="001E411F"/>
    <w:rsid w:val="001F74B8"/>
    <w:rsid w:val="00210D1B"/>
    <w:rsid w:val="002122E5"/>
    <w:rsid w:val="00214C9A"/>
    <w:rsid w:val="002311D9"/>
    <w:rsid w:val="0023353B"/>
    <w:rsid w:val="00234AD0"/>
    <w:rsid w:val="002367E7"/>
    <w:rsid w:val="0024146F"/>
    <w:rsid w:val="0024333A"/>
    <w:rsid w:val="00244459"/>
    <w:rsid w:val="00255FA4"/>
    <w:rsid w:val="00257AE3"/>
    <w:rsid w:val="00264B13"/>
    <w:rsid w:val="00264EB1"/>
    <w:rsid w:val="00265FF1"/>
    <w:rsid w:val="00267278"/>
    <w:rsid w:val="00272864"/>
    <w:rsid w:val="00276CA5"/>
    <w:rsid w:val="0027757F"/>
    <w:rsid w:val="002808DF"/>
    <w:rsid w:val="00290056"/>
    <w:rsid w:val="0029338A"/>
    <w:rsid w:val="002962C0"/>
    <w:rsid w:val="002A06FE"/>
    <w:rsid w:val="002A2ACE"/>
    <w:rsid w:val="002A4B46"/>
    <w:rsid w:val="002A7A43"/>
    <w:rsid w:val="002B32DB"/>
    <w:rsid w:val="002C07D6"/>
    <w:rsid w:val="002C785F"/>
    <w:rsid w:val="002C7BB1"/>
    <w:rsid w:val="002D2D60"/>
    <w:rsid w:val="002F2AFF"/>
    <w:rsid w:val="00320592"/>
    <w:rsid w:val="00322F8E"/>
    <w:rsid w:val="00325A43"/>
    <w:rsid w:val="00334B92"/>
    <w:rsid w:val="00360E78"/>
    <w:rsid w:val="00363C48"/>
    <w:rsid w:val="00370DD4"/>
    <w:rsid w:val="003777FF"/>
    <w:rsid w:val="00382FD4"/>
    <w:rsid w:val="003A0F86"/>
    <w:rsid w:val="003A23C0"/>
    <w:rsid w:val="003A406C"/>
    <w:rsid w:val="003B113A"/>
    <w:rsid w:val="003B1BF9"/>
    <w:rsid w:val="003C09E4"/>
    <w:rsid w:val="003D0BB8"/>
    <w:rsid w:val="003D1783"/>
    <w:rsid w:val="003E0E49"/>
    <w:rsid w:val="003E2526"/>
    <w:rsid w:val="004030BF"/>
    <w:rsid w:val="0041021D"/>
    <w:rsid w:val="004249B5"/>
    <w:rsid w:val="004467DF"/>
    <w:rsid w:val="00450173"/>
    <w:rsid w:val="00455A37"/>
    <w:rsid w:val="00462A51"/>
    <w:rsid w:val="00486296"/>
    <w:rsid w:val="004913D6"/>
    <w:rsid w:val="004926C7"/>
    <w:rsid w:val="00494220"/>
    <w:rsid w:val="004A1442"/>
    <w:rsid w:val="004A1EE3"/>
    <w:rsid w:val="004B753D"/>
    <w:rsid w:val="004D6AB0"/>
    <w:rsid w:val="004E6B99"/>
    <w:rsid w:val="004E7322"/>
    <w:rsid w:val="004F149B"/>
    <w:rsid w:val="00513B8E"/>
    <w:rsid w:val="005208C6"/>
    <w:rsid w:val="00523D0C"/>
    <w:rsid w:val="00524E49"/>
    <w:rsid w:val="005263EF"/>
    <w:rsid w:val="00527AFC"/>
    <w:rsid w:val="005339E5"/>
    <w:rsid w:val="00535257"/>
    <w:rsid w:val="00544A9D"/>
    <w:rsid w:val="00573B00"/>
    <w:rsid w:val="00597826"/>
    <w:rsid w:val="005D37C6"/>
    <w:rsid w:val="005D53BA"/>
    <w:rsid w:val="005E13ED"/>
    <w:rsid w:val="005E51D2"/>
    <w:rsid w:val="005F33D5"/>
    <w:rsid w:val="0060162E"/>
    <w:rsid w:val="0060693D"/>
    <w:rsid w:val="00613CCA"/>
    <w:rsid w:val="0061623F"/>
    <w:rsid w:val="0062332C"/>
    <w:rsid w:val="00623C79"/>
    <w:rsid w:val="00635385"/>
    <w:rsid w:val="006426EC"/>
    <w:rsid w:val="006546E4"/>
    <w:rsid w:val="00683754"/>
    <w:rsid w:val="006855D0"/>
    <w:rsid w:val="006972E0"/>
    <w:rsid w:val="006B3353"/>
    <w:rsid w:val="006B4EB1"/>
    <w:rsid w:val="006C084E"/>
    <w:rsid w:val="006C66B1"/>
    <w:rsid w:val="006D3A66"/>
    <w:rsid w:val="006E6639"/>
    <w:rsid w:val="006E69D3"/>
    <w:rsid w:val="006F472D"/>
    <w:rsid w:val="006F76A5"/>
    <w:rsid w:val="0070144A"/>
    <w:rsid w:val="0070770E"/>
    <w:rsid w:val="00711966"/>
    <w:rsid w:val="007235F6"/>
    <w:rsid w:val="00725AEA"/>
    <w:rsid w:val="00732132"/>
    <w:rsid w:val="007325E7"/>
    <w:rsid w:val="00736711"/>
    <w:rsid w:val="007453F2"/>
    <w:rsid w:val="00747BBF"/>
    <w:rsid w:val="00751BC7"/>
    <w:rsid w:val="0075418C"/>
    <w:rsid w:val="00762763"/>
    <w:rsid w:val="00767FC1"/>
    <w:rsid w:val="00794744"/>
    <w:rsid w:val="007A3D44"/>
    <w:rsid w:val="007B5BED"/>
    <w:rsid w:val="007B69A0"/>
    <w:rsid w:val="007B6CEC"/>
    <w:rsid w:val="007C39E7"/>
    <w:rsid w:val="007C3FE9"/>
    <w:rsid w:val="007D5A61"/>
    <w:rsid w:val="007E35DB"/>
    <w:rsid w:val="007E5056"/>
    <w:rsid w:val="007E79B8"/>
    <w:rsid w:val="007F54D3"/>
    <w:rsid w:val="00837A5D"/>
    <w:rsid w:val="00842862"/>
    <w:rsid w:val="00843532"/>
    <w:rsid w:val="00844033"/>
    <w:rsid w:val="008443F9"/>
    <w:rsid w:val="00873FED"/>
    <w:rsid w:val="008749A5"/>
    <w:rsid w:val="008A41AC"/>
    <w:rsid w:val="008B4FC0"/>
    <w:rsid w:val="008C3EFE"/>
    <w:rsid w:val="008C626E"/>
    <w:rsid w:val="008E085D"/>
    <w:rsid w:val="0091006E"/>
    <w:rsid w:val="009125BA"/>
    <w:rsid w:val="009257B1"/>
    <w:rsid w:val="00930A7F"/>
    <w:rsid w:val="009310FC"/>
    <w:rsid w:val="00933375"/>
    <w:rsid w:val="0094235B"/>
    <w:rsid w:val="00942F40"/>
    <w:rsid w:val="00946652"/>
    <w:rsid w:val="00953A9B"/>
    <w:rsid w:val="00965568"/>
    <w:rsid w:val="009920F6"/>
    <w:rsid w:val="009927F1"/>
    <w:rsid w:val="009A1B0A"/>
    <w:rsid w:val="009A2513"/>
    <w:rsid w:val="009B2ECA"/>
    <w:rsid w:val="009B3F31"/>
    <w:rsid w:val="009B54FB"/>
    <w:rsid w:val="009C1FEA"/>
    <w:rsid w:val="009E39AC"/>
    <w:rsid w:val="009E53A4"/>
    <w:rsid w:val="009F05DF"/>
    <w:rsid w:val="009F09DA"/>
    <w:rsid w:val="00A05892"/>
    <w:rsid w:val="00A11767"/>
    <w:rsid w:val="00A23361"/>
    <w:rsid w:val="00A24CAA"/>
    <w:rsid w:val="00A31127"/>
    <w:rsid w:val="00A361ED"/>
    <w:rsid w:val="00A4012E"/>
    <w:rsid w:val="00A41816"/>
    <w:rsid w:val="00A470A6"/>
    <w:rsid w:val="00A60B5D"/>
    <w:rsid w:val="00A67C42"/>
    <w:rsid w:val="00A735DF"/>
    <w:rsid w:val="00A75C28"/>
    <w:rsid w:val="00A80137"/>
    <w:rsid w:val="00A876ED"/>
    <w:rsid w:val="00A91B99"/>
    <w:rsid w:val="00AB6AE7"/>
    <w:rsid w:val="00AE7F60"/>
    <w:rsid w:val="00AF0BF2"/>
    <w:rsid w:val="00B06CA3"/>
    <w:rsid w:val="00B10726"/>
    <w:rsid w:val="00B12D17"/>
    <w:rsid w:val="00B136CD"/>
    <w:rsid w:val="00B17AB4"/>
    <w:rsid w:val="00B2758F"/>
    <w:rsid w:val="00B31F94"/>
    <w:rsid w:val="00B32B01"/>
    <w:rsid w:val="00B441C4"/>
    <w:rsid w:val="00B51E62"/>
    <w:rsid w:val="00B63EBE"/>
    <w:rsid w:val="00B67BF0"/>
    <w:rsid w:val="00B71CD4"/>
    <w:rsid w:val="00B72DC4"/>
    <w:rsid w:val="00B7344F"/>
    <w:rsid w:val="00B83FDB"/>
    <w:rsid w:val="00B941C0"/>
    <w:rsid w:val="00B94252"/>
    <w:rsid w:val="00B97B09"/>
    <w:rsid w:val="00BB2960"/>
    <w:rsid w:val="00BB7605"/>
    <w:rsid w:val="00BC3C42"/>
    <w:rsid w:val="00BE10CE"/>
    <w:rsid w:val="00BE28F5"/>
    <w:rsid w:val="00BE462E"/>
    <w:rsid w:val="00BE6ADE"/>
    <w:rsid w:val="00BF7E83"/>
    <w:rsid w:val="00C04F90"/>
    <w:rsid w:val="00C05F5D"/>
    <w:rsid w:val="00C13B24"/>
    <w:rsid w:val="00C26979"/>
    <w:rsid w:val="00C27508"/>
    <w:rsid w:val="00C3227C"/>
    <w:rsid w:val="00C364AB"/>
    <w:rsid w:val="00C400A3"/>
    <w:rsid w:val="00C40DAC"/>
    <w:rsid w:val="00C62E00"/>
    <w:rsid w:val="00C639DE"/>
    <w:rsid w:val="00C64F50"/>
    <w:rsid w:val="00C75CBA"/>
    <w:rsid w:val="00C80F1C"/>
    <w:rsid w:val="00C86DA3"/>
    <w:rsid w:val="00C87550"/>
    <w:rsid w:val="00C936B3"/>
    <w:rsid w:val="00C94135"/>
    <w:rsid w:val="00CA1722"/>
    <w:rsid w:val="00CA1F73"/>
    <w:rsid w:val="00CA41F8"/>
    <w:rsid w:val="00CB194D"/>
    <w:rsid w:val="00CB3F39"/>
    <w:rsid w:val="00CB44AA"/>
    <w:rsid w:val="00CE0789"/>
    <w:rsid w:val="00CE1B4F"/>
    <w:rsid w:val="00CF08F8"/>
    <w:rsid w:val="00D06667"/>
    <w:rsid w:val="00D07CE1"/>
    <w:rsid w:val="00D125E0"/>
    <w:rsid w:val="00D22BF1"/>
    <w:rsid w:val="00D353DF"/>
    <w:rsid w:val="00D371C5"/>
    <w:rsid w:val="00D44E6A"/>
    <w:rsid w:val="00D4509E"/>
    <w:rsid w:val="00D60667"/>
    <w:rsid w:val="00DA289C"/>
    <w:rsid w:val="00DB0FC2"/>
    <w:rsid w:val="00DB6EB8"/>
    <w:rsid w:val="00DD0030"/>
    <w:rsid w:val="00DD3572"/>
    <w:rsid w:val="00DD5411"/>
    <w:rsid w:val="00DE32BF"/>
    <w:rsid w:val="00DE77EC"/>
    <w:rsid w:val="00DF1FE0"/>
    <w:rsid w:val="00DF2DFF"/>
    <w:rsid w:val="00DF6415"/>
    <w:rsid w:val="00DF74F8"/>
    <w:rsid w:val="00E2438E"/>
    <w:rsid w:val="00E25FEE"/>
    <w:rsid w:val="00E275C2"/>
    <w:rsid w:val="00E30F57"/>
    <w:rsid w:val="00E338C7"/>
    <w:rsid w:val="00E33C76"/>
    <w:rsid w:val="00E4287C"/>
    <w:rsid w:val="00E4445F"/>
    <w:rsid w:val="00E523F2"/>
    <w:rsid w:val="00E55350"/>
    <w:rsid w:val="00E6636F"/>
    <w:rsid w:val="00E700B8"/>
    <w:rsid w:val="00E846FF"/>
    <w:rsid w:val="00E958C7"/>
    <w:rsid w:val="00EB08E1"/>
    <w:rsid w:val="00EB6DDD"/>
    <w:rsid w:val="00EC1C0C"/>
    <w:rsid w:val="00ED2A32"/>
    <w:rsid w:val="00ED2B0A"/>
    <w:rsid w:val="00ED7405"/>
    <w:rsid w:val="00EE55E8"/>
    <w:rsid w:val="00EF441A"/>
    <w:rsid w:val="00F037FC"/>
    <w:rsid w:val="00F03F64"/>
    <w:rsid w:val="00F1442D"/>
    <w:rsid w:val="00F31CD6"/>
    <w:rsid w:val="00F36059"/>
    <w:rsid w:val="00F420BD"/>
    <w:rsid w:val="00F474E6"/>
    <w:rsid w:val="00F53C29"/>
    <w:rsid w:val="00F61345"/>
    <w:rsid w:val="00F643D3"/>
    <w:rsid w:val="00F65B66"/>
    <w:rsid w:val="00F71A6E"/>
    <w:rsid w:val="00F727C6"/>
    <w:rsid w:val="00F73BC7"/>
    <w:rsid w:val="00F74218"/>
    <w:rsid w:val="00F84B14"/>
    <w:rsid w:val="00F94B77"/>
    <w:rsid w:val="00F96944"/>
    <w:rsid w:val="00FB1CF0"/>
    <w:rsid w:val="00FD0EA8"/>
    <w:rsid w:val="00FE12FC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81FF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181FF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64F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53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926C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99"/>
    <w:qFormat/>
    <w:rsid w:val="009927F1"/>
    <w:pPr>
      <w:ind w:left="720"/>
      <w:contextualSpacing/>
    </w:pPr>
    <w:rPr>
      <w:rFonts w:ascii="Cambria" w:eastAsia="MS ??" w:hAnsi="Cambria"/>
      <w:sz w:val="24"/>
      <w:szCs w:val="24"/>
    </w:rPr>
  </w:style>
  <w:style w:type="character" w:customStyle="1" w:styleId="KopfzeileZchn">
    <w:name w:val="Kopfzeile Zchn"/>
    <w:link w:val="Kopfzeile"/>
    <w:uiPriority w:val="99"/>
    <w:rsid w:val="006C66B1"/>
  </w:style>
  <w:style w:type="paragraph" w:styleId="Sprechblasentext">
    <w:name w:val="Balloon Text"/>
    <w:basedOn w:val="Standard"/>
    <w:link w:val="SprechblasentextZchn"/>
    <w:rsid w:val="006C66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66B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1FF2"/>
    <w:rPr>
      <w:b/>
      <w:bCs/>
      <w:sz w:val="36"/>
      <w:szCs w:val="3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1FF2"/>
    <w:rPr>
      <w:b/>
      <w:bCs/>
      <w:sz w:val="27"/>
      <w:szCs w:val="27"/>
      <w:lang w:val="en-US" w:eastAsia="en-US"/>
    </w:rPr>
  </w:style>
  <w:style w:type="paragraph" w:customStyle="1" w:styleId="bodytext">
    <w:name w:val="bodytext"/>
    <w:basedOn w:val="Standard"/>
    <w:rsid w:val="00181F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tandardWeb">
    <w:name w:val="Normal (Web)"/>
    <w:basedOn w:val="Standard"/>
    <w:uiPriority w:val="99"/>
    <w:unhideWhenUsed/>
    <w:rsid w:val="00056F7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056F76"/>
    <w:rPr>
      <w:b/>
      <w:bCs/>
    </w:rPr>
  </w:style>
  <w:style w:type="character" w:styleId="Hervorhebung">
    <w:name w:val="Emphasis"/>
    <w:basedOn w:val="Absatz-Standardschriftart"/>
    <w:uiPriority w:val="20"/>
    <w:qFormat/>
    <w:rsid w:val="00056F7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C64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81FF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181FF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64F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53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926C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99"/>
    <w:qFormat/>
    <w:rsid w:val="009927F1"/>
    <w:pPr>
      <w:ind w:left="720"/>
      <w:contextualSpacing/>
    </w:pPr>
    <w:rPr>
      <w:rFonts w:ascii="Cambria" w:eastAsia="MS ??" w:hAnsi="Cambria"/>
      <w:sz w:val="24"/>
      <w:szCs w:val="24"/>
    </w:rPr>
  </w:style>
  <w:style w:type="character" w:customStyle="1" w:styleId="KopfzeileZchn">
    <w:name w:val="Kopfzeile Zchn"/>
    <w:link w:val="Kopfzeile"/>
    <w:uiPriority w:val="99"/>
    <w:rsid w:val="006C66B1"/>
  </w:style>
  <w:style w:type="paragraph" w:styleId="Sprechblasentext">
    <w:name w:val="Balloon Text"/>
    <w:basedOn w:val="Standard"/>
    <w:link w:val="SprechblasentextZchn"/>
    <w:rsid w:val="006C66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66B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1FF2"/>
    <w:rPr>
      <w:b/>
      <w:bCs/>
      <w:sz w:val="36"/>
      <w:szCs w:val="3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1FF2"/>
    <w:rPr>
      <w:b/>
      <w:bCs/>
      <w:sz w:val="27"/>
      <w:szCs w:val="27"/>
      <w:lang w:val="en-US" w:eastAsia="en-US"/>
    </w:rPr>
  </w:style>
  <w:style w:type="paragraph" w:customStyle="1" w:styleId="bodytext">
    <w:name w:val="bodytext"/>
    <w:basedOn w:val="Standard"/>
    <w:rsid w:val="00181F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tandardWeb">
    <w:name w:val="Normal (Web)"/>
    <w:basedOn w:val="Standard"/>
    <w:uiPriority w:val="99"/>
    <w:unhideWhenUsed/>
    <w:rsid w:val="00056F7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056F76"/>
    <w:rPr>
      <w:b/>
      <w:bCs/>
    </w:rPr>
  </w:style>
  <w:style w:type="character" w:styleId="Hervorhebung">
    <w:name w:val="Emphasis"/>
    <w:basedOn w:val="Absatz-Standardschriftart"/>
    <w:uiPriority w:val="20"/>
    <w:qFormat/>
    <w:rsid w:val="00056F7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C64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-maie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linkTo_UnCryptMailto('ocknvq,kphqBjqvgn/ockgt0fg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-maier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de" TargetMode="External"/><Relationship Id="rId3" Type="http://schemas.openxmlformats.org/officeDocument/2006/relationships/hyperlink" Target="http://www.pr2.de" TargetMode="External"/><Relationship Id="rId7" Type="http://schemas.openxmlformats.org/officeDocument/2006/relationships/hyperlink" Target="http://www.hotel-maier.de" TargetMode="External"/><Relationship Id="rId2" Type="http://schemas.openxmlformats.org/officeDocument/2006/relationships/hyperlink" Target="http://www.hotel-maier.de" TargetMode="External"/><Relationship Id="rId1" Type="http://schemas.openxmlformats.org/officeDocument/2006/relationships/hyperlink" Target="javascript:linkTo_UnCryptMailto('ocknvq,kphqBjqvgn/ockgt0fg');" TargetMode="External"/><Relationship Id="rId6" Type="http://schemas.openxmlformats.org/officeDocument/2006/relationships/hyperlink" Target="javascript:linkTo_UnCryptMailto('ocknvq,kphqBjqvgn/ockgt0fg');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a.paglia@pr2.de" TargetMode="External"/><Relationship Id="rId10" Type="http://schemas.openxmlformats.org/officeDocument/2006/relationships/hyperlink" Target="mailto:a.paglia@pr2.de" TargetMode="External"/><Relationship Id="rId4" Type="http://schemas.openxmlformats.org/officeDocument/2006/relationships/hyperlink" Target="mailto:l.grossklaus@pr2.de" TargetMode="External"/><Relationship Id="rId9" Type="http://schemas.openxmlformats.org/officeDocument/2006/relationships/hyperlink" Target="mailto:l.grossklaus@pr2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Templates\Expos&#233;%20PR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2102-8F43-4670-89A8-81A8110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Exposé PR2.dot</Template>
  <TotalTime>0</TotalTime>
  <Pages>2</Pages>
  <Words>352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GESPRÄCHSPROTOKOLL</vt:lpstr>
    </vt:vector>
  </TitlesOfParts>
  <Company>PR2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GESPRÄCHSPROTOKOLL</dc:title>
  <dc:creator>PR2 - Petra Reinmöller</dc:creator>
  <cp:lastModifiedBy>PR2 - Laura Großklaus</cp:lastModifiedBy>
  <cp:revision>8</cp:revision>
  <cp:lastPrinted>2017-04-03T09:25:00Z</cp:lastPrinted>
  <dcterms:created xsi:type="dcterms:W3CDTF">2017-04-03T09:23:00Z</dcterms:created>
  <dcterms:modified xsi:type="dcterms:W3CDTF">2017-04-03T11:40:00Z</dcterms:modified>
</cp:coreProperties>
</file>