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EB" w:rsidRDefault="007E62EB" w:rsidP="00AF72A2">
      <w:pPr>
        <w:spacing w:after="80" w:line="300" w:lineRule="auto"/>
        <w:ind w:right="-284"/>
        <w:rPr>
          <w:color w:val="808080"/>
        </w:rPr>
      </w:pPr>
    </w:p>
    <w:p w:rsidR="00BC0277" w:rsidRDefault="00436C84" w:rsidP="00AF72A2">
      <w:pPr>
        <w:spacing w:after="80" w:line="300" w:lineRule="auto"/>
        <w:ind w:right="-284"/>
        <w:rPr>
          <w:color w:val="808080"/>
        </w:rPr>
      </w:pPr>
      <w:r>
        <w:rPr>
          <w:color w:val="808080"/>
        </w:rPr>
        <w:t>PRESSETEXT</w:t>
      </w:r>
      <w:r w:rsidR="00EC23C0">
        <w:rPr>
          <w:color w:val="808080"/>
        </w:rPr>
        <w:t xml:space="preserve"> - </w:t>
      </w:r>
      <w:r w:rsidR="00DC3D80">
        <w:rPr>
          <w:color w:val="808080"/>
        </w:rPr>
        <w:t>Kurz</w:t>
      </w:r>
      <w:r w:rsidR="00EC23C0">
        <w:rPr>
          <w:color w:val="808080"/>
        </w:rPr>
        <w:t>fassung</w:t>
      </w:r>
      <w:r>
        <w:rPr>
          <w:color w:val="808080"/>
        </w:rPr>
        <w:t xml:space="preserve"> </w:t>
      </w:r>
      <w:r w:rsidR="00CD1D2C">
        <w:rPr>
          <w:color w:val="808080"/>
        </w:rPr>
        <w:t>(</w:t>
      </w:r>
      <w:r w:rsidR="00DC3D80">
        <w:rPr>
          <w:color w:val="808080"/>
        </w:rPr>
        <w:t>2.000</w:t>
      </w:r>
      <w:r w:rsidR="0047286B">
        <w:rPr>
          <w:color w:val="808080"/>
        </w:rPr>
        <w:t xml:space="preserve"> </w:t>
      </w:r>
      <w:r w:rsidR="00CB2276">
        <w:rPr>
          <w:color w:val="808080"/>
        </w:rPr>
        <w:t>Zeichen</w:t>
      </w:r>
      <w:r w:rsidR="00BC0277" w:rsidRPr="00BC0277">
        <w:rPr>
          <w:color w:val="808080"/>
        </w:rPr>
        <w:t>)</w:t>
      </w:r>
    </w:p>
    <w:p w:rsidR="00436C84" w:rsidRDefault="00436C84" w:rsidP="00AF72A2">
      <w:pPr>
        <w:spacing w:after="80" w:line="300" w:lineRule="auto"/>
        <w:ind w:right="-284"/>
        <w:rPr>
          <w:color w:val="808080"/>
        </w:rPr>
      </w:pPr>
    </w:p>
    <w:p w:rsidR="00AB4C56" w:rsidRDefault="00080104" w:rsidP="00DE5546">
      <w:pPr>
        <w:spacing w:after="80" w:line="300" w:lineRule="auto"/>
        <w:ind w:right="-284"/>
      </w:pPr>
      <w:r>
        <w:t xml:space="preserve">Kulinarischer Herbst am </w:t>
      </w:r>
      <w:r w:rsidR="00295016">
        <w:t>westlichen Bodensee</w:t>
      </w:r>
    </w:p>
    <w:p w:rsidR="00BC0277" w:rsidRPr="00436C84" w:rsidRDefault="00080104" w:rsidP="00DE5546">
      <w:pPr>
        <w:spacing w:after="80" w:line="300" w:lineRule="auto"/>
        <w:ind w:right="-284"/>
        <w:rPr>
          <w:sz w:val="36"/>
        </w:rPr>
      </w:pPr>
      <w:r w:rsidRPr="00436C84">
        <w:rPr>
          <w:sz w:val="36"/>
        </w:rPr>
        <w:t>Von Zwiebeln und Fischen</w:t>
      </w:r>
    </w:p>
    <w:p w:rsidR="00DC3D80" w:rsidRDefault="00BC0277" w:rsidP="00767E68">
      <w:pPr>
        <w:spacing w:after="80" w:line="300" w:lineRule="auto"/>
        <w:rPr>
          <w:rFonts w:cs="Calibri"/>
        </w:rPr>
      </w:pPr>
      <w:r w:rsidRPr="00AF7900">
        <w:rPr>
          <w:rFonts w:cs="Calibri"/>
        </w:rPr>
        <w:t xml:space="preserve">Gaienhofen, </w:t>
      </w:r>
      <w:r w:rsidR="0062480F">
        <w:rPr>
          <w:rFonts w:cs="Calibri"/>
        </w:rPr>
        <w:t>25</w:t>
      </w:r>
      <w:bookmarkStart w:id="0" w:name="_GoBack"/>
      <w:bookmarkEnd w:id="0"/>
      <w:r w:rsidR="00723CD3" w:rsidRPr="00AF7900">
        <w:rPr>
          <w:rFonts w:cs="Calibri"/>
        </w:rPr>
        <w:t xml:space="preserve">. </w:t>
      </w:r>
      <w:r w:rsidR="00DC3D80">
        <w:rPr>
          <w:rFonts w:cs="Calibri"/>
        </w:rPr>
        <w:t>Juli</w:t>
      </w:r>
      <w:r w:rsidR="00080104" w:rsidRPr="00AF7900">
        <w:rPr>
          <w:rFonts w:cs="Calibri"/>
        </w:rPr>
        <w:t xml:space="preserve"> </w:t>
      </w:r>
      <w:r w:rsidRPr="00AF7900">
        <w:rPr>
          <w:rFonts w:cs="Calibri"/>
        </w:rPr>
        <w:t>2017 –</w:t>
      </w:r>
      <w:r w:rsidR="00A035E0" w:rsidRPr="00AF7900">
        <w:rPr>
          <w:rFonts w:cs="Calibri"/>
        </w:rPr>
        <w:t xml:space="preserve"> Zum Reinbeißen ist der Untersee am westlichen Bodensee im Herbst. See, Äcker, Weiden und Wiesen tischen auf, was Herz und Magen begehren. </w:t>
      </w:r>
      <w:r w:rsidR="00DD62A6">
        <w:t xml:space="preserve">Kreativ zubereitete Fischspezialitäten </w:t>
      </w:r>
      <w:r w:rsidR="00AF7900">
        <w:t xml:space="preserve">etwa </w:t>
      </w:r>
      <w:r w:rsidR="00DD62A6">
        <w:t>stehen w</w:t>
      </w:r>
      <w:r w:rsidR="001D0E88">
        <w:t xml:space="preserve">ährend der </w:t>
      </w:r>
      <w:r w:rsidR="001D0E88" w:rsidRPr="00AF7900">
        <w:rPr>
          <w:b/>
        </w:rPr>
        <w:t>Felchen</w:t>
      </w:r>
      <w:r w:rsidR="0057174B" w:rsidRPr="00AF7900">
        <w:rPr>
          <w:b/>
        </w:rPr>
        <w:t>- und Fisch</w:t>
      </w:r>
      <w:r w:rsidR="001D0E88" w:rsidRPr="00AF7900">
        <w:rPr>
          <w:b/>
        </w:rPr>
        <w:t>wochen</w:t>
      </w:r>
      <w:r w:rsidR="001D0E88" w:rsidRPr="00EC23C0">
        <w:t xml:space="preserve"> </w:t>
      </w:r>
      <w:r w:rsidR="00C12AA0" w:rsidRPr="00EC23C0">
        <w:t xml:space="preserve">vom 11. September bis 8. Oktober 2017 </w:t>
      </w:r>
      <w:r w:rsidR="001D0E88" w:rsidRPr="00EC23C0">
        <w:t>im Mittelpunkt</w:t>
      </w:r>
      <w:r w:rsidR="00C12AA0" w:rsidRPr="00EC23C0">
        <w:t xml:space="preserve"> der Untersee-Küchen</w:t>
      </w:r>
      <w:r w:rsidR="001D0E88" w:rsidRPr="00EC23C0">
        <w:t xml:space="preserve">. </w:t>
      </w:r>
      <w:r w:rsidR="00445116" w:rsidRPr="00EC23C0">
        <w:t xml:space="preserve">In </w:t>
      </w:r>
      <w:r w:rsidR="0057174B" w:rsidRPr="00EC23C0">
        <w:t>1</w:t>
      </w:r>
      <w:r w:rsidR="00F76273" w:rsidRPr="00EC23C0">
        <w:t>5</w:t>
      </w:r>
      <w:r w:rsidR="00445116" w:rsidRPr="00EC23C0">
        <w:t xml:space="preserve"> </w:t>
      </w:r>
      <w:r w:rsidR="001D0E88" w:rsidRPr="00EC23C0">
        <w:t>Restaurants</w:t>
      </w:r>
      <w:r w:rsidR="00445116" w:rsidRPr="00EC23C0">
        <w:t xml:space="preserve"> genießen Fischliebhaber </w:t>
      </w:r>
      <w:r w:rsidR="001D0E88" w:rsidRPr="00EC23C0">
        <w:t xml:space="preserve">Drei-Gang-Menüs </w:t>
      </w:r>
      <w:r w:rsidR="001D0E88">
        <w:t xml:space="preserve">zum Einheitspreis. </w:t>
      </w:r>
      <w:r w:rsidR="00C23D17">
        <w:rPr>
          <w:rFonts w:cs="Calibri"/>
        </w:rPr>
        <w:t xml:space="preserve">Beim </w:t>
      </w:r>
      <w:proofErr w:type="spellStart"/>
      <w:r w:rsidR="00C23D17" w:rsidRPr="00AF7900">
        <w:rPr>
          <w:rFonts w:cs="Calibri"/>
          <w:b/>
        </w:rPr>
        <w:t>Büllefest</w:t>
      </w:r>
      <w:proofErr w:type="spellEnd"/>
      <w:r w:rsidR="00C23D17">
        <w:rPr>
          <w:rFonts w:cs="Calibri"/>
        </w:rPr>
        <w:t xml:space="preserve"> in Moos</w:t>
      </w:r>
      <w:r w:rsidR="00AF7900">
        <w:rPr>
          <w:rFonts w:cs="Calibri"/>
        </w:rPr>
        <w:t>-</w:t>
      </w:r>
      <w:proofErr w:type="spellStart"/>
      <w:r w:rsidR="00AF7900">
        <w:rPr>
          <w:rFonts w:cs="Calibri"/>
        </w:rPr>
        <w:t>Iznang</w:t>
      </w:r>
      <w:proofErr w:type="spellEnd"/>
      <w:r w:rsidR="00C23D17">
        <w:rPr>
          <w:rFonts w:cs="Calibri"/>
        </w:rPr>
        <w:t xml:space="preserve"> </w:t>
      </w:r>
      <w:r w:rsidR="00AF7900">
        <w:rPr>
          <w:rFonts w:cs="Calibri"/>
        </w:rPr>
        <w:t xml:space="preserve">am 1. Oktober 2017 </w:t>
      </w:r>
      <w:r w:rsidR="00767E68">
        <w:rPr>
          <w:rFonts w:cs="Calibri"/>
        </w:rPr>
        <w:t xml:space="preserve">bieten </w:t>
      </w:r>
      <w:r w:rsidR="00445116" w:rsidRPr="00B05E71">
        <w:rPr>
          <w:rFonts w:cs="Calibri"/>
        </w:rPr>
        <w:t>rund vierzig Stände und Besenwirtschaften</w:t>
      </w:r>
      <w:r w:rsidR="00C23D17">
        <w:rPr>
          <w:rFonts w:cs="Calibri"/>
        </w:rPr>
        <w:t xml:space="preserve"> Köstlichkeiten rund um die </w:t>
      </w:r>
      <w:proofErr w:type="spellStart"/>
      <w:r w:rsidR="00AF7900">
        <w:rPr>
          <w:rFonts w:cs="Calibri"/>
        </w:rPr>
        <w:t>Höri</w:t>
      </w:r>
      <w:proofErr w:type="spellEnd"/>
      <w:r w:rsidR="00AF7900">
        <w:rPr>
          <w:rFonts w:cs="Calibri"/>
        </w:rPr>
        <w:t xml:space="preserve">-Zwiebel </w:t>
      </w:r>
      <w:proofErr w:type="spellStart"/>
      <w:r w:rsidR="00C23D17">
        <w:rPr>
          <w:rFonts w:cs="Calibri"/>
        </w:rPr>
        <w:t>Bülle</w:t>
      </w:r>
      <w:proofErr w:type="spellEnd"/>
      <w:r w:rsidR="00C23D17">
        <w:rPr>
          <w:rFonts w:cs="Calibri"/>
        </w:rPr>
        <w:t xml:space="preserve"> an</w:t>
      </w:r>
      <w:r w:rsidR="00445116" w:rsidRPr="00B05E71">
        <w:rPr>
          <w:rFonts w:cs="Calibri"/>
        </w:rPr>
        <w:t xml:space="preserve">. </w:t>
      </w:r>
      <w:r w:rsidR="00AF7900">
        <w:rPr>
          <w:rFonts w:cs="Calibri"/>
        </w:rPr>
        <w:t xml:space="preserve">Die milde, aromatische Zwiebel-Spielart </w:t>
      </w:r>
      <w:r w:rsidR="00AF7900" w:rsidRPr="0024142F">
        <w:rPr>
          <w:rFonts w:cs="Calibri"/>
        </w:rPr>
        <w:t xml:space="preserve">gilt unter Feinschmeckern als </w:t>
      </w:r>
      <w:r w:rsidR="00AF7900">
        <w:rPr>
          <w:rFonts w:cs="Calibri"/>
        </w:rPr>
        <w:t>echter Tipp</w:t>
      </w:r>
      <w:r w:rsidR="00AF7900" w:rsidRPr="0024142F">
        <w:rPr>
          <w:rFonts w:cs="Calibri"/>
        </w:rPr>
        <w:t xml:space="preserve">. </w:t>
      </w:r>
      <w:r w:rsidR="00AF7900">
        <w:rPr>
          <w:rFonts w:cs="Calibri"/>
        </w:rPr>
        <w:t xml:space="preserve">Um die </w:t>
      </w:r>
      <w:proofErr w:type="spellStart"/>
      <w:r w:rsidR="00AF7900">
        <w:rPr>
          <w:rFonts w:cs="Calibri"/>
        </w:rPr>
        <w:t>Höri</w:t>
      </w:r>
      <w:proofErr w:type="spellEnd"/>
      <w:r w:rsidR="00AF7900">
        <w:rPr>
          <w:rFonts w:cs="Calibri"/>
        </w:rPr>
        <w:t xml:space="preserve"> und die </w:t>
      </w:r>
      <w:proofErr w:type="spellStart"/>
      <w:r w:rsidR="00AF7900">
        <w:rPr>
          <w:rFonts w:cs="Calibri"/>
        </w:rPr>
        <w:t>Bülle</w:t>
      </w:r>
      <w:proofErr w:type="spellEnd"/>
      <w:r w:rsidR="00AF7900">
        <w:rPr>
          <w:rFonts w:cs="Calibri"/>
        </w:rPr>
        <w:t xml:space="preserve"> geht es auch auf der </w:t>
      </w:r>
      <w:r w:rsidR="001D0E88" w:rsidRPr="001D0E88">
        <w:rPr>
          <w:rFonts w:cs="Calibri"/>
        </w:rPr>
        <w:t>18 Kilometer</w:t>
      </w:r>
      <w:r w:rsidR="00AF7900">
        <w:rPr>
          <w:rFonts w:cs="Calibri"/>
        </w:rPr>
        <w:t xml:space="preserve"> langen</w:t>
      </w:r>
      <w:r w:rsidR="001D0E88" w:rsidRPr="001D0E88">
        <w:rPr>
          <w:rFonts w:cs="Calibri"/>
        </w:rPr>
        <w:t xml:space="preserve"> </w:t>
      </w:r>
      <w:r w:rsidR="001D0E88" w:rsidRPr="00AF7900">
        <w:rPr>
          <w:rFonts w:cs="Calibri"/>
          <w:b/>
        </w:rPr>
        <w:t xml:space="preserve">Genuss-Radtour „Rettich, </w:t>
      </w:r>
      <w:proofErr w:type="spellStart"/>
      <w:r w:rsidR="001D0E88" w:rsidRPr="00AF7900">
        <w:rPr>
          <w:rFonts w:cs="Calibri"/>
          <w:b/>
        </w:rPr>
        <w:t>Bülle</w:t>
      </w:r>
      <w:proofErr w:type="spellEnd"/>
      <w:r w:rsidR="001D0E88" w:rsidRPr="00AF7900">
        <w:rPr>
          <w:rFonts w:cs="Calibri"/>
          <w:b/>
        </w:rPr>
        <w:t xml:space="preserve"> und Salat“</w:t>
      </w:r>
      <w:r w:rsidR="001D0E88" w:rsidRPr="001D0E88">
        <w:rPr>
          <w:rFonts w:cs="Calibri"/>
        </w:rPr>
        <w:t xml:space="preserve">. </w:t>
      </w:r>
      <w:r w:rsidR="001D0E88">
        <w:rPr>
          <w:rFonts w:cs="Calibri"/>
        </w:rPr>
        <w:t xml:space="preserve">Vier </w:t>
      </w:r>
      <w:r w:rsidR="001D0E88" w:rsidRPr="001D0E88">
        <w:rPr>
          <w:rFonts w:cs="Calibri"/>
        </w:rPr>
        <w:t xml:space="preserve">kulinarische </w:t>
      </w:r>
      <w:r w:rsidR="001D0E88">
        <w:rPr>
          <w:rFonts w:cs="Calibri"/>
        </w:rPr>
        <w:t xml:space="preserve">Stopps </w:t>
      </w:r>
      <w:r w:rsidR="00436C84">
        <w:rPr>
          <w:rFonts w:cs="Calibri"/>
        </w:rPr>
        <w:t>legen die Radler ein, im optimalen Fall bei neutraler Kalorienbilanz</w:t>
      </w:r>
      <w:r w:rsidR="001D0E88">
        <w:rPr>
          <w:rFonts w:cs="Calibri"/>
        </w:rPr>
        <w:t xml:space="preserve">. </w:t>
      </w:r>
      <w:r w:rsidR="00767E68">
        <w:rPr>
          <w:rFonts w:cs="Calibri"/>
        </w:rPr>
        <w:t xml:space="preserve">Nicht per Pedal, sondern auf Schusters Rappen sind Genuss-Wanderer auf der Welterbe- und Gemüseinsel Reichenau unterwegs. Die acht Kilometer lange </w:t>
      </w:r>
      <w:r w:rsidR="00767E68" w:rsidRPr="00767E68">
        <w:rPr>
          <w:rFonts w:cs="Calibri"/>
          <w:b/>
        </w:rPr>
        <w:t>Kulinarische Tageswanderung</w:t>
      </w:r>
      <w:r w:rsidR="00767E68">
        <w:rPr>
          <w:rFonts w:cs="Calibri"/>
        </w:rPr>
        <w:t xml:space="preserve"> durch Gemüsefelder und Weinberge </w:t>
      </w:r>
      <w:r w:rsidR="00AF7900">
        <w:rPr>
          <w:rFonts w:cs="Calibri"/>
        </w:rPr>
        <w:t xml:space="preserve">verbindet </w:t>
      </w:r>
      <w:r w:rsidR="00767E68">
        <w:rPr>
          <w:rFonts w:cs="Calibri"/>
        </w:rPr>
        <w:t xml:space="preserve">vier Genussstationen </w:t>
      </w:r>
      <w:r w:rsidR="00AF7900">
        <w:rPr>
          <w:rFonts w:cs="Calibri"/>
        </w:rPr>
        <w:t xml:space="preserve">zu einem perfekten Viergang-Menü. </w:t>
      </w:r>
      <w:r w:rsidR="00767E68" w:rsidRPr="00767E68">
        <w:rPr>
          <w:rFonts w:cs="Calibri"/>
          <w:b/>
        </w:rPr>
        <w:t>Ausflugsschiffe</w:t>
      </w:r>
      <w:r w:rsidR="00767E68">
        <w:rPr>
          <w:rFonts w:cs="Calibri"/>
        </w:rPr>
        <w:t xml:space="preserve"> verwandeln sich am Untersee auch im Herbst in </w:t>
      </w:r>
      <w:r w:rsidR="00767E68" w:rsidRPr="00C12AA0">
        <w:rPr>
          <w:rFonts w:cs="Calibri"/>
        </w:rPr>
        <w:t xml:space="preserve">schwimmende </w:t>
      </w:r>
      <w:r w:rsidR="00767E68">
        <w:rPr>
          <w:rFonts w:cs="Calibri"/>
        </w:rPr>
        <w:t>Genuss-Tempel</w:t>
      </w:r>
      <w:r w:rsidR="00767E68" w:rsidRPr="00C12AA0">
        <w:rPr>
          <w:rFonts w:cs="Calibri"/>
        </w:rPr>
        <w:t>.</w:t>
      </w:r>
      <w:r w:rsidR="00767E68">
        <w:rPr>
          <w:rFonts w:cs="Calibri"/>
        </w:rPr>
        <w:t xml:space="preserve"> </w:t>
      </w:r>
      <w:r w:rsidR="00BB1F60">
        <w:rPr>
          <w:rFonts w:cs="Calibri"/>
        </w:rPr>
        <w:t xml:space="preserve">Am 2. </w:t>
      </w:r>
      <w:r w:rsidR="000D6784">
        <w:rPr>
          <w:rFonts w:cs="Calibri"/>
        </w:rPr>
        <w:t>u</w:t>
      </w:r>
      <w:r w:rsidR="00BB1F60">
        <w:rPr>
          <w:rFonts w:cs="Calibri"/>
        </w:rPr>
        <w:t xml:space="preserve">nd 16. September </w:t>
      </w:r>
      <w:r w:rsidR="00295016">
        <w:rPr>
          <w:rFonts w:cs="Calibri"/>
        </w:rPr>
        <w:t xml:space="preserve">2017 </w:t>
      </w:r>
      <w:r w:rsidR="00BB1F60">
        <w:rPr>
          <w:rFonts w:cs="Calibri"/>
        </w:rPr>
        <w:t xml:space="preserve">serviert die Besatzung der flüsterleisen Solarfähre </w:t>
      </w:r>
      <w:proofErr w:type="spellStart"/>
      <w:r w:rsidR="00BB1F60">
        <w:rPr>
          <w:rFonts w:cs="Calibri"/>
        </w:rPr>
        <w:t>Helio</w:t>
      </w:r>
      <w:proofErr w:type="spellEnd"/>
      <w:r w:rsidR="00BB1F60">
        <w:rPr>
          <w:rFonts w:cs="Calibri"/>
        </w:rPr>
        <w:t xml:space="preserve"> </w:t>
      </w:r>
      <w:proofErr w:type="spellStart"/>
      <w:r w:rsidR="00BB1F60">
        <w:rPr>
          <w:rFonts w:cs="Calibri"/>
        </w:rPr>
        <w:t>Felchenspezialitäten</w:t>
      </w:r>
      <w:proofErr w:type="spellEnd"/>
      <w:r w:rsidR="00BB1F60">
        <w:rPr>
          <w:rFonts w:cs="Calibri"/>
        </w:rPr>
        <w:t xml:space="preserve"> bei einer Rundfahrt durch die Radolfzeller Bucht. Am Abend des 6. September erleben die Passagiere </w:t>
      </w:r>
      <w:r w:rsidR="00C12AA0" w:rsidRPr="00C12AA0">
        <w:rPr>
          <w:rFonts w:cs="Calibri"/>
        </w:rPr>
        <w:t>der MS</w:t>
      </w:r>
      <w:r w:rsidR="00295016">
        <w:rPr>
          <w:rFonts w:cs="Calibri"/>
        </w:rPr>
        <w:t xml:space="preserve"> </w:t>
      </w:r>
      <w:r w:rsidR="00C12AA0" w:rsidRPr="00C12AA0">
        <w:rPr>
          <w:rFonts w:cs="Calibri"/>
        </w:rPr>
        <w:t xml:space="preserve">Seestern </w:t>
      </w:r>
      <w:r w:rsidR="00BB1F60">
        <w:rPr>
          <w:rFonts w:cs="Calibri"/>
        </w:rPr>
        <w:t>eine Weinprobe mit Bodenseeweinen, deren Lagen sozusagen im Vorüberfahren erläutert werden.</w:t>
      </w:r>
      <w:r w:rsidR="00C12AA0" w:rsidRPr="00C12AA0">
        <w:rPr>
          <w:rFonts w:cs="Calibri"/>
        </w:rPr>
        <w:t xml:space="preserve"> </w:t>
      </w:r>
    </w:p>
    <w:p w:rsidR="00C12AA0" w:rsidRDefault="000E4E20" w:rsidP="00767E68">
      <w:pPr>
        <w:spacing w:after="80" w:line="300" w:lineRule="auto"/>
        <w:rPr>
          <w:rFonts w:cs="Calibri"/>
        </w:rPr>
      </w:pPr>
      <w:r>
        <w:rPr>
          <w:rFonts w:cs="Calibri"/>
        </w:rPr>
        <w:t xml:space="preserve">Informationen zu </w:t>
      </w:r>
      <w:r w:rsidR="00DC3D80">
        <w:rPr>
          <w:rFonts w:cs="Calibri"/>
        </w:rPr>
        <w:t xml:space="preserve">Erlebnisangeboten und </w:t>
      </w:r>
      <w:r>
        <w:rPr>
          <w:rFonts w:cs="Calibri"/>
        </w:rPr>
        <w:t>Erzeugnissen</w:t>
      </w:r>
      <w:r w:rsidR="00767E68">
        <w:rPr>
          <w:rFonts w:cs="Calibri"/>
        </w:rPr>
        <w:t xml:space="preserve"> der Region</w:t>
      </w:r>
      <w:r w:rsidR="00DC3D80">
        <w:rPr>
          <w:rFonts w:cs="Calibri"/>
        </w:rPr>
        <w:t xml:space="preserve">, </w:t>
      </w:r>
      <w:r>
        <w:rPr>
          <w:rFonts w:cs="Calibri"/>
        </w:rPr>
        <w:t xml:space="preserve">Adressen von </w:t>
      </w:r>
      <w:proofErr w:type="spellStart"/>
      <w:r>
        <w:rPr>
          <w:rFonts w:cs="Calibri"/>
        </w:rPr>
        <w:t>Direktvermarktern</w:t>
      </w:r>
      <w:proofErr w:type="spellEnd"/>
      <w:r>
        <w:rPr>
          <w:rFonts w:cs="Calibri"/>
        </w:rPr>
        <w:t xml:space="preserve">, Wochenmärkten und den schönsten Grillplätzen sowie Tipps zu Köchen und Küchen der Region liefert die </w:t>
      </w:r>
      <w:r w:rsidRPr="00767E68">
        <w:rPr>
          <w:rFonts w:cs="Calibri"/>
          <w:b/>
        </w:rPr>
        <w:t>Broschüre „Genuss pur am westlichen Bodensee“</w:t>
      </w:r>
      <w:r w:rsidRPr="00767E68">
        <w:rPr>
          <w:rFonts w:cs="Calibri"/>
        </w:rPr>
        <w:t>.</w:t>
      </w:r>
      <w:r>
        <w:rPr>
          <w:rFonts w:cs="Calibri"/>
        </w:rPr>
        <w:t xml:space="preserve"> Auch ein Festkalender </w:t>
      </w:r>
      <w:r w:rsidR="00DC3D80">
        <w:rPr>
          <w:rFonts w:cs="Calibri"/>
        </w:rPr>
        <w:t xml:space="preserve">ist </w:t>
      </w:r>
      <w:r>
        <w:rPr>
          <w:rFonts w:cs="Calibri"/>
        </w:rPr>
        <w:t xml:space="preserve">enthalten. Die Broschüre ist kostenfrei erhältlich bei </w:t>
      </w:r>
      <w:proofErr w:type="spellStart"/>
      <w:r>
        <w:rPr>
          <w:rFonts w:cs="Calibri"/>
        </w:rPr>
        <w:t>BodenSeeWest</w:t>
      </w:r>
      <w:proofErr w:type="spellEnd"/>
      <w:r>
        <w:rPr>
          <w:rFonts w:cs="Calibri"/>
        </w:rPr>
        <w:t xml:space="preserve"> Tourismus, Tel. +49 7735 919055, </w:t>
      </w:r>
      <w:hyperlink r:id="rId9" w:history="1">
        <w:r w:rsidRPr="006D4682">
          <w:rPr>
            <w:rStyle w:val="Hyperlink"/>
            <w:rFonts w:cs="Calibri"/>
          </w:rPr>
          <w:t>info@bodenseewest.eu</w:t>
        </w:r>
      </w:hyperlink>
      <w:r w:rsidR="00DC3D80" w:rsidRPr="00DC3D80">
        <w:rPr>
          <w:rStyle w:val="Hyperlink"/>
          <w:rFonts w:cs="Calibri"/>
          <w:color w:val="auto"/>
          <w:u w:val="none"/>
        </w:rPr>
        <w:t xml:space="preserve">, </w:t>
      </w:r>
      <w:r w:rsidR="00DC3D80">
        <w:rPr>
          <w:rStyle w:val="Hyperlink"/>
          <w:rFonts w:cs="Calibri"/>
        </w:rPr>
        <w:t>www.bodenseewest.eu</w:t>
      </w:r>
      <w:r>
        <w:rPr>
          <w:rFonts w:cs="Calibri"/>
        </w:rPr>
        <w:t xml:space="preserve"> </w:t>
      </w:r>
    </w:p>
    <w:sectPr w:rsidR="00C12AA0" w:rsidSect="009D3A4D">
      <w:headerReference w:type="default" r:id="rId10"/>
      <w:headerReference w:type="first" r:id="rId11"/>
      <w:type w:val="continuous"/>
      <w:pgSz w:w="11906" w:h="16838" w:code="9"/>
      <w:pgMar w:top="2386" w:right="3401" w:bottom="1276" w:left="1418" w:header="720" w:footer="2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98" w:rsidRDefault="00904E98">
      <w:r>
        <w:separator/>
      </w:r>
    </w:p>
  </w:endnote>
  <w:endnote w:type="continuationSeparator" w:id="0">
    <w:p w:rsidR="00904E98" w:rsidRDefault="0090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98" w:rsidRDefault="00904E98">
      <w:r>
        <w:separator/>
      </w:r>
    </w:p>
  </w:footnote>
  <w:footnote w:type="continuationSeparator" w:id="0">
    <w:p w:rsidR="00904E98" w:rsidRDefault="0090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D5" w:rsidRDefault="00F045A3">
    <w:pPr>
      <w:pStyle w:val="Kopfzeile"/>
      <w:rPr>
        <w:u w:val="single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53333BF" wp14:editId="785510C8">
          <wp:simplePos x="0" y="0"/>
          <wp:positionH relativeFrom="column">
            <wp:posOffset>4814570</wp:posOffset>
          </wp:positionH>
          <wp:positionV relativeFrom="paragraph">
            <wp:posOffset>36195</wp:posOffset>
          </wp:positionV>
          <wp:extent cx="1491615" cy="798195"/>
          <wp:effectExtent l="0" t="0" r="0" b="1905"/>
          <wp:wrapNone/>
          <wp:docPr id="8" name="Bild 8" descr="Logo BodenSeeWest_4c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BodenSeeWest_4c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44205">
      <w:rPr>
        <w:sz w:val="44"/>
        <w:szCs w:val="44"/>
        <w:u w:val="single"/>
      </w:rPr>
      <w:t>BodenSeeWest</w:t>
    </w:r>
    <w:proofErr w:type="spellEnd"/>
    <w:r w:rsidR="00844205">
      <w:rPr>
        <w:sz w:val="44"/>
        <w:szCs w:val="44"/>
        <w:u w:val="single"/>
      </w:rPr>
      <w:t xml:space="preserve"> Tourismus </w:t>
    </w:r>
    <w:r w:rsidR="00D644D5" w:rsidRPr="00B87C2D">
      <w:rPr>
        <w:sz w:val="44"/>
        <w:szCs w:val="44"/>
        <w:u w:val="single"/>
      </w:rPr>
      <w:t>e.</w:t>
    </w:r>
    <w:r w:rsidR="00D644D5">
      <w:rPr>
        <w:sz w:val="44"/>
        <w:szCs w:val="44"/>
        <w:u w:val="single"/>
      </w:rPr>
      <w:t>V.</w:t>
    </w:r>
    <w:r w:rsidR="00D644D5" w:rsidRPr="00B87C2D">
      <w:rPr>
        <w:u w:val="single"/>
      </w:rPr>
      <w:t xml:space="preserve"> </w:t>
    </w:r>
  </w:p>
  <w:p w:rsidR="00710276" w:rsidRDefault="00D644D5" w:rsidP="00D644D5">
    <w:pPr>
      <w:tabs>
        <w:tab w:val="left" w:pos="284"/>
      </w:tabs>
      <w:spacing w:after="0" w:line="264" w:lineRule="auto"/>
      <w:ind w:left="284" w:hanging="284"/>
      <w:rPr>
        <w:sz w:val="16"/>
        <w:szCs w:val="16"/>
      </w:rPr>
    </w:pPr>
    <w:r w:rsidRPr="00B87C2D">
      <w:rPr>
        <w:sz w:val="16"/>
        <w:szCs w:val="16"/>
      </w:rPr>
      <w:t xml:space="preserve">D: </w:t>
    </w:r>
    <w:r>
      <w:rPr>
        <w:sz w:val="16"/>
        <w:szCs w:val="16"/>
      </w:rPr>
      <w:tab/>
    </w:r>
    <w:r w:rsidRPr="00B87C2D">
      <w:rPr>
        <w:sz w:val="16"/>
        <w:szCs w:val="16"/>
      </w:rPr>
      <w:t>Allensbach*Gaie</w:t>
    </w:r>
    <w:r>
      <w:rPr>
        <w:sz w:val="16"/>
        <w:szCs w:val="16"/>
      </w:rPr>
      <w:t>nhofen*Insel Reichenau*Moos</w:t>
    </w:r>
    <w:r w:rsidR="00710276">
      <w:rPr>
        <w:sz w:val="16"/>
        <w:szCs w:val="16"/>
      </w:rPr>
      <w:t>*</w:t>
    </w:r>
    <w:proofErr w:type="spellStart"/>
    <w:r w:rsidRPr="00B87C2D">
      <w:rPr>
        <w:sz w:val="16"/>
        <w:szCs w:val="16"/>
      </w:rPr>
      <w:t>Öhningen</w:t>
    </w:r>
    <w:proofErr w:type="spellEnd"/>
    <w:r w:rsidRPr="00B87C2D">
      <w:rPr>
        <w:sz w:val="16"/>
        <w:szCs w:val="16"/>
      </w:rPr>
      <w:t>*Radolfzell am Bodensee</w:t>
    </w:r>
  </w:p>
  <w:p w:rsidR="00D644D5" w:rsidRPr="00B87C2D" w:rsidRDefault="00D644D5" w:rsidP="00D644D5">
    <w:pPr>
      <w:tabs>
        <w:tab w:val="left" w:pos="284"/>
      </w:tabs>
      <w:spacing w:after="0" w:line="264" w:lineRule="auto"/>
      <w:ind w:left="284" w:hanging="284"/>
      <w:rPr>
        <w:sz w:val="16"/>
        <w:szCs w:val="16"/>
      </w:rPr>
    </w:pPr>
    <w:r w:rsidRPr="00B87C2D">
      <w:rPr>
        <w:sz w:val="16"/>
        <w:szCs w:val="16"/>
      </w:rPr>
      <w:t xml:space="preserve">CH: </w:t>
    </w:r>
    <w:r>
      <w:rPr>
        <w:sz w:val="16"/>
        <w:szCs w:val="16"/>
      </w:rPr>
      <w:tab/>
    </w:r>
    <w:r w:rsidRPr="00B87C2D">
      <w:rPr>
        <w:sz w:val="16"/>
        <w:szCs w:val="16"/>
      </w:rPr>
      <w:t>Berlingen*</w:t>
    </w:r>
    <w:proofErr w:type="spellStart"/>
    <w:r w:rsidRPr="00B87C2D">
      <w:rPr>
        <w:sz w:val="16"/>
        <w:szCs w:val="16"/>
      </w:rPr>
      <w:t>Eschenz</w:t>
    </w:r>
    <w:proofErr w:type="spellEnd"/>
    <w:r w:rsidRPr="00B87C2D">
      <w:rPr>
        <w:sz w:val="16"/>
        <w:szCs w:val="16"/>
      </w:rPr>
      <w:t>*Gottlieben</w:t>
    </w:r>
    <w:r w:rsidR="00710276">
      <w:rPr>
        <w:sz w:val="16"/>
        <w:szCs w:val="16"/>
      </w:rPr>
      <w:t>*</w:t>
    </w:r>
    <w:proofErr w:type="spellStart"/>
    <w:r w:rsidRPr="00B87C2D">
      <w:rPr>
        <w:sz w:val="16"/>
        <w:szCs w:val="16"/>
      </w:rPr>
      <w:t>Mammern</w:t>
    </w:r>
    <w:proofErr w:type="spellEnd"/>
    <w:r w:rsidRPr="00B87C2D">
      <w:rPr>
        <w:sz w:val="16"/>
        <w:szCs w:val="16"/>
      </w:rPr>
      <w:t>*Steckborn</w:t>
    </w:r>
    <w:r w:rsidR="00443DCB" w:rsidRPr="00B87C2D">
      <w:rPr>
        <w:sz w:val="16"/>
        <w:szCs w:val="16"/>
      </w:rPr>
      <w:t>*Wagenhausen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94" w:rsidRDefault="00F045A3" w:rsidP="00F95094">
    <w:pPr>
      <w:pStyle w:val="Kopfzeile"/>
      <w:rPr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271C629" wp14:editId="11CBF654">
          <wp:simplePos x="0" y="0"/>
          <wp:positionH relativeFrom="column">
            <wp:posOffset>4254500</wp:posOffset>
          </wp:positionH>
          <wp:positionV relativeFrom="paragraph">
            <wp:posOffset>17145</wp:posOffset>
          </wp:positionV>
          <wp:extent cx="2051685" cy="1098550"/>
          <wp:effectExtent l="0" t="0" r="5715" b="6350"/>
          <wp:wrapNone/>
          <wp:docPr id="10" name="Bild 10" descr="Logo BodenSeeWest_4c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odenSeeWest_4c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95094">
      <w:rPr>
        <w:sz w:val="44"/>
        <w:szCs w:val="44"/>
        <w:u w:val="single"/>
      </w:rPr>
      <w:t>BodenSeeWest</w:t>
    </w:r>
    <w:proofErr w:type="spellEnd"/>
    <w:r w:rsidR="00F95094">
      <w:rPr>
        <w:sz w:val="44"/>
        <w:szCs w:val="44"/>
        <w:u w:val="single"/>
      </w:rPr>
      <w:t xml:space="preserve"> Tourismus </w:t>
    </w:r>
    <w:r w:rsidR="00F95094" w:rsidRPr="00B87C2D">
      <w:rPr>
        <w:sz w:val="44"/>
        <w:szCs w:val="44"/>
        <w:u w:val="single"/>
      </w:rPr>
      <w:t>e.</w:t>
    </w:r>
    <w:r w:rsidR="00F95094">
      <w:rPr>
        <w:sz w:val="44"/>
        <w:szCs w:val="44"/>
        <w:u w:val="single"/>
      </w:rPr>
      <w:t>V.</w:t>
    </w:r>
    <w:r w:rsidR="00F95094" w:rsidRPr="00B87C2D">
      <w:rPr>
        <w:u w:val="single"/>
      </w:rPr>
      <w:t xml:space="preserve"> </w:t>
    </w:r>
  </w:p>
  <w:p w:rsidR="00F95094" w:rsidRDefault="00F95094" w:rsidP="00F95094">
    <w:pPr>
      <w:tabs>
        <w:tab w:val="left" w:pos="284"/>
      </w:tabs>
      <w:spacing w:after="0" w:line="264" w:lineRule="auto"/>
      <w:ind w:left="284" w:hanging="284"/>
      <w:rPr>
        <w:sz w:val="16"/>
        <w:szCs w:val="16"/>
      </w:rPr>
    </w:pPr>
    <w:r w:rsidRPr="00B87C2D">
      <w:rPr>
        <w:sz w:val="16"/>
        <w:szCs w:val="16"/>
      </w:rPr>
      <w:t xml:space="preserve">D: </w:t>
    </w:r>
    <w:r>
      <w:rPr>
        <w:sz w:val="16"/>
        <w:szCs w:val="16"/>
      </w:rPr>
      <w:tab/>
    </w:r>
    <w:r w:rsidRPr="00B87C2D">
      <w:rPr>
        <w:sz w:val="16"/>
        <w:szCs w:val="16"/>
      </w:rPr>
      <w:t>Allensbach*Gaie</w:t>
    </w:r>
    <w:r>
      <w:rPr>
        <w:sz w:val="16"/>
        <w:szCs w:val="16"/>
      </w:rPr>
      <w:t>nhofen*Insel Reichenau*Moos*</w:t>
    </w:r>
    <w:proofErr w:type="spellStart"/>
    <w:r w:rsidRPr="00B87C2D">
      <w:rPr>
        <w:sz w:val="16"/>
        <w:szCs w:val="16"/>
      </w:rPr>
      <w:t>Öhningen</w:t>
    </w:r>
    <w:proofErr w:type="spellEnd"/>
    <w:r w:rsidRPr="00B87C2D">
      <w:rPr>
        <w:sz w:val="16"/>
        <w:szCs w:val="16"/>
      </w:rPr>
      <w:t>*Radolfzell am Bodensee</w:t>
    </w:r>
  </w:p>
  <w:p w:rsidR="00F95094" w:rsidRPr="00B87C2D" w:rsidRDefault="00F045A3" w:rsidP="00F95094">
    <w:pPr>
      <w:tabs>
        <w:tab w:val="left" w:pos="284"/>
      </w:tabs>
      <w:spacing w:after="0" w:line="264" w:lineRule="auto"/>
      <w:ind w:left="284" w:hanging="284"/>
      <w:rPr>
        <w:sz w:val="16"/>
        <w:szCs w:val="16"/>
      </w:rPr>
    </w:pPr>
    <w:r>
      <w:rPr>
        <w:noProof/>
        <w:sz w:val="44"/>
        <w:szCs w:val="44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B5A97D" wp14:editId="4C340A5C">
              <wp:simplePos x="0" y="0"/>
              <wp:positionH relativeFrom="column">
                <wp:posOffset>4980305</wp:posOffset>
              </wp:positionH>
              <wp:positionV relativeFrom="page">
                <wp:posOffset>1793240</wp:posOffset>
              </wp:positionV>
              <wp:extent cx="1515110" cy="35375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3537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94" w:rsidRPr="00230E73" w:rsidRDefault="00F95094" w:rsidP="00F95094">
                          <w:pPr>
                            <w:pStyle w:val="Kommentartext"/>
                            <w:spacing w:after="40" w:line="240" w:lineRule="atLeas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proofErr w:type="spellStart"/>
                          <w:r w:rsidRPr="00FB615D">
                            <w:rPr>
                              <w:rFonts w:ascii="Calibri" w:hAnsi="Calibri" w:cs="Arial"/>
                              <w:b/>
                              <w:sz w:val="16"/>
                            </w:rPr>
                            <w:t>BodenSeeWest</w:t>
                          </w:r>
                          <w:proofErr w:type="spellEnd"/>
                          <w:r w:rsidRPr="00FB615D">
                            <w:rPr>
                              <w:rFonts w:ascii="Calibri" w:hAnsi="Calibri" w:cs="Arial"/>
                              <w:b/>
                              <w:sz w:val="16"/>
                            </w:rPr>
                            <w:t xml:space="preserve"> Tourismus e.V.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</w:rPr>
                            <w:t xml:space="preserve"> </w:t>
                          </w: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 xml:space="preserve">Ansprechpartnerin: </w:t>
                          </w:r>
                        </w:p>
                        <w:p w:rsidR="00F95094" w:rsidRPr="00230E73" w:rsidRDefault="00F95094" w:rsidP="00F95094">
                          <w:pPr>
                            <w:pStyle w:val="Kommentartext"/>
                            <w:spacing w:after="40" w:line="240" w:lineRule="atLeas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>Lucia Kamp (</w:t>
                          </w:r>
                          <w:proofErr w:type="spellStart"/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>Gf</w:t>
                          </w:r>
                          <w:proofErr w:type="spellEnd"/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>.)</w:t>
                          </w:r>
                        </w:p>
                        <w:p w:rsidR="00F95094" w:rsidRPr="00230E73" w:rsidRDefault="00F95094" w:rsidP="00F95094">
                          <w:pPr>
                            <w:pStyle w:val="Kommentartext"/>
                            <w:spacing w:after="40" w:line="240" w:lineRule="atLeas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>Im Kohlgarten 2</w:t>
                          </w:r>
                        </w:p>
                        <w:p w:rsidR="00F95094" w:rsidRPr="00230E73" w:rsidRDefault="00F95094" w:rsidP="00F95094">
                          <w:pPr>
                            <w:pStyle w:val="Kommentartext"/>
                            <w:spacing w:after="40" w:line="240" w:lineRule="atLeas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>D-78343 Gaienhofen</w:t>
                          </w:r>
                        </w:p>
                        <w:p w:rsidR="00F95094" w:rsidRPr="00230E73" w:rsidRDefault="00F95094" w:rsidP="00F95094">
                          <w:pPr>
                            <w:pStyle w:val="Kommentartext"/>
                            <w:spacing w:after="40" w:line="240" w:lineRule="atLeas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>Tel.  +49 7735  91 90 55</w:t>
                          </w:r>
                        </w:p>
                        <w:p w:rsidR="00F95094" w:rsidRPr="00230E73" w:rsidRDefault="00F95094" w:rsidP="00F95094">
                          <w:pPr>
                            <w:pStyle w:val="Kommentartext"/>
                            <w:spacing w:after="40" w:line="240" w:lineRule="atLeas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>Fax  +49 7735  91 90 56</w:t>
                          </w:r>
                        </w:p>
                        <w:p w:rsidR="00F95094" w:rsidRDefault="0062480F" w:rsidP="00F95094">
                          <w:pPr>
                            <w:spacing w:after="40" w:line="240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95094" w:rsidRPr="009E43F6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lucia.kamp@bodenseewest.eu</w:t>
                            </w:r>
                          </w:hyperlink>
                          <w:r w:rsidR="00F95094"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</w:p>
                        <w:p w:rsidR="00F95094" w:rsidRPr="00230E73" w:rsidRDefault="00F95094" w:rsidP="00F95094">
                          <w:pPr>
                            <w:spacing w:after="40" w:line="240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230E73">
                            <w:rPr>
                              <w:b/>
                              <w:sz w:val="16"/>
                              <w:szCs w:val="16"/>
                            </w:rPr>
                            <w:t xml:space="preserve">Pressekontakt: </w:t>
                          </w:r>
                        </w:p>
                        <w:p w:rsidR="00F95094" w:rsidRPr="00230E73" w:rsidRDefault="00F95094" w:rsidP="00F95094">
                          <w:pPr>
                            <w:spacing w:after="40" w:line="240" w:lineRule="atLeast"/>
                            <w:rPr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sz w:val="16"/>
                              <w:szCs w:val="16"/>
                            </w:rPr>
                            <w:t>PR2 Konstanz</w:t>
                          </w:r>
                        </w:p>
                        <w:p w:rsidR="00F95094" w:rsidRPr="00230E73" w:rsidRDefault="00F95094" w:rsidP="00F95094">
                          <w:pPr>
                            <w:spacing w:after="40"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Katja Angermaier</w:t>
                          </w:r>
                        </w:p>
                        <w:p w:rsidR="00F95094" w:rsidRPr="00230E73" w:rsidRDefault="00F95094" w:rsidP="00F95094">
                          <w:pPr>
                            <w:spacing w:after="40" w:line="240" w:lineRule="atLeast"/>
                            <w:rPr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sz w:val="16"/>
                              <w:szCs w:val="16"/>
                            </w:rPr>
                            <w:t>Max-</w:t>
                          </w:r>
                          <w:proofErr w:type="spellStart"/>
                          <w:r w:rsidRPr="00230E73">
                            <w:rPr>
                              <w:sz w:val="16"/>
                              <w:szCs w:val="16"/>
                            </w:rPr>
                            <w:t>Stromeyer</w:t>
                          </w:r>
                          <w:proofErr w:type="spellEnd"/>
                          <w:r w:rsidRPr="00230E73">
                            <w:rPr>
                              <w:sz w:val="16"/>
                              <w:szCs w:val="16"/>
                            </w:rPr>
                            <w:t>-Str. 116</w:t>
                          </w:r>
                        </w:p>
                        <w:p w:rsidR="00F95094" w:rsidRPr="00230E73" w:rsidRDefault="00F95094" w:rsidP="00F95094">
                          <w:pPr>
                            <w:spacing w:after="40" w:line="240" w:lineRule="atLeast"/>
                            <w:rPr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sz w:val="16"/>
                              <w:szCs w:val="16"/>
                            </w:rPr>
                            <w:t>D-78467 Konstanz</w:t>
                          </w:r>
                        </w:p>
                        <w:p w:rsidR="00F95094" w:rsidRPr="00230E73" w:rsidRDefault="00F95094" w:rsidP="00F95094">
                          <w:pPr>
                            <w:spacing w:after="40" w:line="240" w:lineRule="atLeast"/>
                            <w:rPr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sz w:val="16"/>
                              <w:szCs w:val="16"/>
                            </w:rPr>
                            <w:t>Tel.  +49 7531 369 37 10</w:t>
                          </w:r>
                        </w:p>
                        <w:p w:rsidR="00F95094" w:rsidRDefault="0062480F" w:rsidP="00F95094">
                          <w:pPr>
                            <w:spacing w:after="40" w:line="240" w:lineRule="atLeas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F95094" w:rsidRPr="009E43F6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k.angermaier@pr2.de</w:t>
                            </w:r>
                          </w:hyperlink>
                          <w:r w:rsidR="00F95094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F95094" w:rsidRPr="00230E7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9509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95094" w:rsidRDefault="0062480F" w:rsidP="00F95094">
                          <w:pPr>
                            <w:spacing w:after="40" w:line="240" w:lineRule="atLeast"/>
                            <w:rPr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F95094" w:rsidRPr="009E43F6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www.pr2.de</w:t>
                            </w:r>
                          </w:hyperlink>
                        </w:p>
                        <w:p w:rsidR="00F95094" w:rsidRPr="00230E73" w:rsidRDefault="00F95094" w:rsidP="00F95094">
                          <w:pPr>
                            <w:spacing w:after="40" w:line="240" w:lineRule="atLeast"/>
                            <w:rPr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sz w:val="16"/>
                              <w:szCs w:val="16"/>
                            </w:rPr>
                            <w:t>(Text- und Bilddownload)</w:t>
                          </w:r>
                        </w:p>
                      </w:txbxContent>
                    </wps:txbx>
                    <wps:bodyPr rot="0" vert="horz" wrap="square" lIns="18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92.15pt;margin-top:141.2pt;width:119.3pt;height:2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" stroked="f">
              <v:textbox inset=".5mm">
                <w:txbxContent>
                  <w:p w:rsidR="00F95094" w:rsidRPr="00230E73" w:rsidRDefault="00F95094" w:rsidP="00F95094">
                    <w:pPr>
                      <w:pStyle w:val="Kommentartext"/>
                      <w:spacing w:after="40" w:line="240" w:lineRule="atLeas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proofErr w:type="spellStart"/>
                    <w:r w:rsidRPr="00FB615D">
                      <w:rPr>
                        <w:rFonts w:ascii="Calibri" w:hAnsi="Calibri" w:cs="Arial"/>
                        <w:b/>
                        <w:sz w:val="16"/>
                      </w:rPr>
                      <w:t>BodenSeeWest</w:t>
                    </w:r>
                    <w:proofErr w:type="spellEnd"/>
                    <w:r w:rsidRPr="00FB615D">
                      <w:rPr>
                        <w:rFonts w:ascii="Calibri" w:hAnsi="Calibri" w:cs="Arial"/>
                        <w:b/>
                        <w:sz w:val="16"/>
                      </w:rPr>
                      <w:t xml:space="preserve"> Tourismus e.V.</w:t>
                    </w:r>
                    <w:r>
                      <w:rPr>
                        <w:rFonts w:ascii="Calibri" w:hAnsi="Calibri" w:cs="Arial"/>
                        <w:b/>
                        <w:sz w:val="16"/>
                      </w:rPr>
                      <w:t xml:space="preserve"> </w:t>
                    </w:r>
                    <w:r w:rsidRPr="00230E73">
                      <w:rPr>
                        <w:rFonts w:ascii="Calibri" w:hAnsi="Calibri" w:cs="Arial"/>
                        <w:sz w:val="16"/>
                      </w:rPr>
                      <w:t xml:space="preserve">Ansprechpartnerin: </w:t>
                    </w:r>
                  </w:p>
                  <w:p w:rsidR="00F95094" w:rsidRPr="00230E73" w:rsidRDefault="00F95094" w:rsidP="00F95094">
                    <w:pPr>
                      <w:pStyle w:val="Kommentartext"/>
                      <w:spacing w:after="40" w:line="240" w:lineRule="atLeas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>Lucia Kamp (</w:t>
                    </w:r>
                    <w:proofErr w:type="spellStart"/>
                    <w:r w:rsidRPr="00230E73">
                      <w:rPr>
                        <w:rFonts w:ascii="Calibri" w:hAnsi="Calibri" w:cs="Arial"/>
                        <w:sz w:val="16"/>
                      </w:rPr>
                      <w:t>Gf</w:t>
                    </w:r>
                    <w:proofErr w:type="spellEnd"/>
                    <w:r w:rsidRPr="00230E73">
                      <w:rPr>
                        <w:rFonts w:ascii="Calibri" w:hAnsi="Calibri" w:cs="Arial"/>
                        <w:sz w:val="16"/>
                      </w:rPr>
                      <w:t>.)</w:t>
                    </w:r>
                  </w:p>
                  <w:p w:rsidR="00F95094" w:rsidRPr="00230E73" w:rsidRDefault="00F95094" w:rsidP="00F95094">
                    <w:pPr>
                      <w:pStyle w:val="Kommentartext"/>
                      <w:spacing w:after="40" w:line="240" w:lineRule="atLeas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>Im Kohlgarten 2</w:t>
                    </w:r>
                  </w:p>
                  <w:p w:rsidR="00F95094" w:rsidRPr="00230E73" w:rsidRDefault="00F95094" w:rsidP="00F95094">
                    <w:pPr>
                      <w:pStyle w:val="Kommentartext"/>
                      <w:spacing w:after="40" w:line="240" w:lineRule="atLeas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>D-78343 Gaienhofen</w:t>
                    </w:r>
                  </w:p>
                  <w:p w:rsidR="00F95094" w:rsidRPr="00230E73" w:rsidRDefault="00F95094" w:rsidP="00F95094">
                    <w:pPr>
                      <w:pStyle w:val="Kommentartext"/>
                      <w:spacing w:after="40" w:line="240" w:lineRule="atLeas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>Tel.  +49 7735  91 90 55</w:t>
                    </w:r>
                  </w:p>
                  <w:p w:rsidR="00F95094" w:rsidRPr="00230E73" w:rsidRDefault="00F95094" w:rsidP="00F95094">
                    <w:pPr>
                      <w:pStyle w:val="Kommentartext"/>
                      <w:spacing w:after="40" w:line="240" w:lineRule="atLeas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>Fax  +49 7735  91 90 56</w:t>
                    </w:r>
                  </w:p>
                  <w:p w:rsidR="00F95094" w:rsidRDefault="00295703" w:rsidP="00F95094">
                    <w:pPr>
                      <w:spacing w:after="40" w:line="240" w:lineRule="atLeast"/>
                      <w:rPr>
                        <w:b/>
                        <w:sz w:val="16"/>
                        <w:szCs w:val="16"/>
                      </w:rPr>
                    </w:pPr>
                    <w:hyperlink r:id="rId5" w:history="1">
                      <w:r w:rsidR="00F95094" w:rsidRPr="009E43F6">
                        <w:rPr>
                          <w:rStyle w:val="Hyperlink"/>
                          <w:rFonts w:cs="Arial"/>
                          <w:sz w:val="16"/>
                        </w:rPr>
                        <w:t>lucia.kamp@bodenseewest.eu</w:t>
                      </w:r>
                    </w:hyperlink>
                    <w:r w:rsidR="00F95094">
                      <w:rPr>
                        <w:rFonts w:cs="Arial"/>
                        <w:sz w:val="16"/>
                      </w:rPr>
                      <w:t xml:space="preserve"> </w:t>
                    </w:r>
                  </w:p>
                  <w:p w:rsidR="00F95094" w:rsidRPr="00230E73" w:rsidRDefault="00F95094" w:rsidP="00F95094">
                    <w:pPr>
                      <w:spacing w:after="40" w:line="240" w:lineRule="atLeas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230E73">
                      <w:rPr>
                        <w:b/>
                        <w:sz w:val="16"/>
                        <w:szCs w:val="16"/>
                      </w:rPr>
                      <w:t xml:space="preserve">Pressekontakt: </w:t>
                    </w:r>
                  </w:p>
                  <w:p w:rsidR="00F95094" w:rsidRPr="00230E73" w:rsidRDefault="00F95094" w:rsidP="00F95094">
                    <w:pPr>
                      <w:spacing w:after="40" w:line="240" w:lineRule="atLeast"/>
                      <w:rPr>
                        <w:sz w:val="16"/>
                        <w:szCs w:val="16"/>
                      </w:rPr>
                    </w:pPr>
                    <w:r w:rsidRPr="00230E73">
                      <w:rPr>
                        <w:sz w:val="16"/>
                        <w:szCs w:val="16"/>
                      </w:rPr>
                      <w:t>PR2 Konstanz</w:t>
                    </w:r>
                  </w:p>
                  <w:p w:rsidR="00F95094" w:rsidRPr="00230E73" w:rsidRDefault="00F95094" w:rsidP="00F95094">
                    <w:pPr>
                      <w:spacing w:after="40"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Katja Angermaier</w:t>
                    </w:r>
                  </w:p>
                  <w:p w:rsidR="00F95094" w:rsidRPr="00230E73" w:rsidRDefault="00F95094" w:rsidP="00F95094">
                    <w:pPr>
                      <w:spacing w:after="40" w:line="240" w:lineRule="atLeast"/>
                      <w:rPr>
                        <w:sz w:val="16"/>
                        <w:szCs w:val="16"/>
                      </w:rPr>
                    </w:pPr>
                    <w:r w:rsidRPr="00230E73">
                      <w:rPr>
                        <w:sz w:val="16"/>
                        <w:szCs w:val="16"/>
                      </w:rPr>
                      <w:t>Max-</w:t>
                    </w:r>
                    <w:proofErr w:type="spellStart"/>
                    <w:r w:rsidRPr="00230E73">
                      <w:rPr>
                        <w:sz w:val="16"/>
                        <w:szCs w:val="16"/>
                      </w:rPr>
                      <w:t>Stromeyer</w:t>
                    </w:r>
                    <w:proofErr w:type="spellEnd"/>
                    <w:r w:rsidRPr="00230E73">
                      <w:rPr>
                        <w:sz w:val="16"/>
                        <w:szCs w:val="16"/>
                      </w:rPr>
                      <w:t>-Str. 116</w:t>
                    </w:r>
                  </w:p>
                  <w:p w:rsidR="00F95094" w:rsidRPr="00230E73" w:rsidRDefault="00F95094" w:rsidP="00F95094">
                    <w:pPr>
                      <w:spacing w:after="40" w:line="240" w:lineRule="atLeast"/>
                      <w:rPr>
                        <w:sz w:val="16"/>
                        <w:szCs w:val="16"/>
                      </w:rPr>
                    </w:pPr>
                    <w:r w:rsidRPr="00230E73">
                      <w:rPr>
                        <w:sz w:val="16"/>
                        <w:szCs w:val="16"/>
                      </w:rPr>
                      <w:t>D-78467 Konstanz</w:t>
                    </w:r>
                  </w:p>
                  <w:p w:rsidR="00F95094" w:rsidRPr="00230E73" w:rsidRDefault="00F95094" w:rsidP="00F95094">
                    <w:pPr>
                      <w:spacing w:after="40" w:line="240" w:lineRule="atLeast"/>
                      <w:rPr>
                        <w:sz w:val="16"/>
                        <w:szCs w:val="16"/>
                      </w:rPr>
                    </w:pPr>
                    <w:r w:rsidRPr="00230E73">
                      <w:rPr>
                        <w:sz w:val="16"/>
                        <w:szCs w:val="16"/>
                      </w:rPr>
                      <w:t>Tel.  +49 7531 369 37 10</w:t>
                    </w:r>
                  </w:p>
                  <w:p w:rsidR="00F95094" w:rsidRDefault="00295703" w:rsidP="00F95094">
                    <w:pPr>
                      <w:spacing w:after="40" w:line="240" w:lineRule="atLeast"/>
                      <w:rPr>
                        <w:sz w:val="16"/>
                        <w:szCs w:val="16"/>
                      </w:rPr>
                    </w:pPr>
                    <w:hyperlink r:id="rId6" w:history="1">
                      <w:r w:rsidR="00F95094" w:rsidRPr="009E43F6">
                        <w:rPr>
                          <w:rStyle w:val="Hyperlink"/>
                          <w:sz w:val="16"/>
                          <w:szCs w:val="16"/>
                        </w:rPr>
                        <w:t>k.angermaier@pr2.de</w:t>
                      </w:r>
                    </w:hyperlink>
                    <w:r w:rsidR="00F95094">
                      <w:rPr>
                        <w:sz w:val="16"/>
                        <w:szCs w:val="16"/>
                      </w:rPr>
                      <w:t xml:space="preserve">  </w:t>
                    </w:r>
                    <w:r w:rsidR="00F95094" w:rsidRPr="00230E73">
                      <w:rPr>
                        <w:sz w:val="16"/>
                        <w:szCs w:val="16"/>
                      </w:rPr>
                      <w:t xml:space="preserve"> </w:t>
                    </w:r>
                    <w:r w:rsidR="00F95094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95094" w:rsidRDefault="00295703" w:rsidP="00F95094">
                    <w:pPr>
                      <w:spacing w:after="40" w:line="240" w:lineRule="atLeast"/>
                      <w:rPr>
                        <w:sz w:val="16"/>
                        <w:szCs w:val="16"/>
                      </w:rPr>
                    </w:pPr>
                    <w:hyperlink r:id="rId7" w:history="1">
                      <w:r w:rsidR="00F95094" w:rsidRPr="009E43F6">
                        <w:rPr>
                          <w:rStyle w:val="Hyperlink"/>
                          <w:sz w:val="16"/>
                          <w:szCs w:val="16"/>
                        </w:rPr>
                        <w:t>www.pr2.de</w:t>
                      </w:r>
                    </w:hyperlink>
                  </w:p>
                  <w:p w:rsidR="00F95094" w:rsidRPr="00230E73" w:rsidRDefault="00F95094" w:rsidP="00F95094">
                    <w:pPr>
                      <w:spacing w:after="40" w:line="240" w:lineRule="atLeast"/>
                      <w:rPr>
                        <w:sz w:val="16"/>
                        <w:szCs w:val="16"/>
                      </w:rPr>
                    </w:pPr>
                    <w:r w:rsidRPr="00230E73">
                      <w:rPr>
                        <w:sz w:val="16"/>
                        <w:szCs w:val="16"/>
                      </w:rPr>
                      <w:t>(Text- und Bilddownload)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95094" w:rsidRPr="00B87C2D">
      <w:rPr>
        <w:sz w:val="16"/>
        <w:szCs w:val="16"/>
      </w:rPr>
      <w:t xml:space="preserve">CH: </w:t>
    </w:r>
    <w:r w:rsidR="00F95094">
      <w:rPr>
        <w:sz w:val="16"/>
        <w:szCs w:val="16"/>
      </w:rPr>
      <w:tab/>
    </w:r>
    <w:r w:rsidR="00F95094" w:rsidRPr="00B87C2D">
      <w:rPr>
        <w:sz w:val="16"/>
        <w:szCs w:val="16"/>
      </w:rPr>
      <w:t>Berlingen*</w:t>
    </w:r>
    <w:proofErr w:type="spellStart"/>
    <w:r w:rsidR="00F95094" w:rsidRPr="00B87C2D">
      <w:rPr>
        <w:sz w:val="16"/>
        <w:szCs w:val="16"/>
      </w:rPr>
      <w:t>Eschenz</w:t>
    </w:r>
    <w:proofErr w:type="spellEnd"/>
    <w:r w:rsidR="00F95094" w:rsidRPr="00B87C2D">
      <w:rPr>
        <w:sz w:val="16"/>
        <w:szCs w:val="16"/>
      </w:rPr>
      <w:t>*Gottlieben</w:t>
    </w:r>
    <w:r w:rsidR="00F95094">
      <w:rPr>
        <w:sz w:val="16"/>
        <w:szCs w:val="16"/>
      </w:rPr>
      <w:t>*</w:t>
    </w:r>
    <w:proofErr w:type="spellStart"/>
    <w:r w:rsidR="00F95094" w:rsidRPr="00B87C2D">
      <w:rPr>
        <w:sz w:val="16"/>
        <w:szCs w:val="16"/>
      </w:rPr>
      <w:t>Mammern</w:t>
    </w:r>
    <w:proofErr w:type="spellEnd"/>
    <w:r w:rsidR="00F95094" w:rsidRPr="00B87C2D">
      <w:rPr>
        <w:sz w:val="16"/>
        <w:szCs w:val="16"/>
      </w:rPr>
      <w:t>*Steckborn*Wagenhausen</w:t>
    </w:r>
  </w:p>
  <w:p w:rsidR="00F95094" w:rsidRDefault="00F950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483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62AD5"/>
    <w:multiLevelType w:val="hybridMultilevel"/>
    <w:tmpl w:val="C9369B8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5912C7"/>
    <w:multiLevelType w:val="hybridMultilevel"/>
    <w:tmpl w:val="0834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10A33"/>
    <w:multiLevelType w:val="multilevel"/>
    <w:tmpl w:val="FBA6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F5075"/>
    <w:multiLevelType w:val="hybridMultilevel"/>
    <w:tmpl w:val="5EA66B26"/>
    <w:lvl w:ilvl="0" w:tplc="174C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94978"/>
    <w:multiLevelType w:val="hybridMultilevel"/>
    <w:tmpl w:val="382696E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57940"/>
    <w:multiLevelType w:val="hybridMultilevel"/>
    <w:tmpl w:val="C410342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6"/>
    <w:rsid w:val="00000A68"/>
    <w:rsid w:val="00005D53"/>
    <w:rsid w:val="0000729E"/>
    <w:rsid w:val="000113C2"/>
    <w:rsid w:val="00012DA0"/>
    <w:rsid w:val="00013E56"/>
    <w:rsid w:val="00015EA7"/>
    <w:rsid w:val="0002022C"/>
    <w:rsid w:val="00021386"/>
    <w:rsid w:val="0002256C"/>
    <w:rsid w:val="000306E7"/>
    <w:rsid w:val="000334C3"/>
    <w:rsid w:val="00042398"/>
    <w:rsid w:val="00045891"/>
    <w:rsid w:val="00050D64"/>
    <w:rsid w:val="000545BC"/>
    <w:rsid w:val="00061077"/>
    <w:rsid w:val="00064FE8"/>
    <w:rsid w:val="00067970"/>
    <w:rsid w:val="000713FF"/>
    <w:rsid w:val="0007340B"/>
    <w:rsid w:val="00080104"/>
    <w:rsid w:val="000858F2"/>
    <w:rsid w:val="0008789D"/>
    <w:rsid w:val="00091D9A"/>
    <w:rsid w:val="00097586"/>
    <w:rsid w:val="000A5054"/>
    <w:rsid w:val="000B1838"/>
    <w:rsid w:val="000B36E8"/>
    <w:rsid w:val="000B5C22"/>
    <w:rsid w:val="000B72E2"/>
    <w:rsid w:val="000C252D"/>
    <w:rsid w:val="000D099D"/>
    <w:rsid w:val="000D6784"/>
    <w:rsid w:val="000D68C3"/>
    <w:rsid w:val="000D6994"/>
    <w:rsid w:val="000D6AA8"/>
    <w:rsid w:val="000E12E1"/>
    <w:rsid w:val="000E1650"/>
    <w:rsid w:val="000E2EA1"/>
    <w:rsid w:val="000E31D7"/>
    <w:rsid w:val="000E3C71"/>
    <w:rsid w:val="000E4479"/>
    <w:rsid w:val="000E4E20"/>
    <w:rsid w:val="000E6E76"/>
    <w:rsid w:val="000E7B52"/>
    <w:rsid w:val="000F03A5"/>
    <w:rsid w:val="000F30B8"/>
    <w:rsid w:val="000F6B83"/>
    <w:rsid w:val="001009F7"/>
    <w:rsid w:val="001037B6"/>
    <w:rsid w:val="0010611C"/>
    <w:rsid w:val="001105CE"/>
    <w:rsid w:val="00111296"/>
    <w:rsid w:val="00113DF6"/>
    <w:rsid w:val="001215B8"/>
    <w:rsid w:val="0012657F"/>
    <w:rsid w:val="001309B4"/>
    <w:rsid w:val="00143E80"/>
    <w:rsid w:val="00151887"/>
    <w:rsid w:val="001518F5"/>
    <w:rsid w:val="0015605D"/>
    <w:rsid w:val="001633D1"/>
    <w:rsid w:val="00167023"/>
    <w:rsid w:val="00176224"/>
    <w:rsid w:val="00182FF6"/>
    <w:rsid w:val="0018362F"/>
    <w:rsid w:val="0018367A"/>
    <w:rsid w:val="00185645"/>
    <w:rsid w:val="00186504"/>
    <w:rsid w:val="0018793F"/>
    <w:rsid w:val="001903A8"/>
    <w:rsid w:val="001921A9"/>
    <w:rsid w:val="001A6C90"/>
    <w:rsid w:val="001A7F0E"/>
    <w:rsid w:val="001B4F3D"/>
    <w:rsid w:val="001B52B7"/>
    <w:rsid w:val="001B5EE6"/>
    <w:rsid w:val="001C4A45"/>
    <w:rsid w:val="001C6BC8"/>
    <w:rsid w:val="001D0E88"/>
    <w:rsid w:val="001D705A"/>
    <w:rsid w:val="001E01D4"/>
    <w:rsid w:val="001E2835"/>
    <w:rsid w:val="001E2921"/>
    <w:rsid w:val="001E2A87"/>
    <w:rsid w:val="001F51D9"/>
    <w:rsid w:val="001F5E20"/>
    <w:rsid w:val="002037E2"/>
    <w:rsid w:val="00203C4E"/>
    <w:rsid w:val="0021137E"/>
    <w:rsid w:val="00211D0B"/>
    <w:rsid w:val="00215D44"/>
    <w:rsid w:val="002160C2"/>
    <w:rsid w:val="00220F6B"/>
    <w:rsid w:val="00222BCB"/>
    <w:rsid w:val="00225816"/>
    <w:rsid w:val="00230B8C"/>
    <w:rsid w:val="002339F7"/>
    <w:rsid w:val="002363EE"/>
    <w:rsid w:val="002369F8"/>
    <w:rsid w:val="002578AE"/>
    <w:rsid w:val="00261C9B"/>
    <w:rsid w:val="00264949"/>
    <w:rsid w:val="00265A1B"/>
    <w:rsid w:val="00266CE9"/>
    <w:rsid w:val="00273604"/>
    <w:rsid w:val="00274A83"/>
    <w:rsid w:val="00274C77"/>
    <w:rsid w:val="00275152"/>
    <w:rsid w:val="00277351"/>
    <w:rsid w:val="00280036"/>
    <w:rsid w:val="002814F3"/>
    <w:rsid w:val="0028364C"/>
    <w:rsid w:val="00290C5E"/>
    <w:rsid w:val="00291458"/>
    <w:rsid w:val="00295016"/>
    <w:rsid w:val="00295703"/>
    <w:rsid w:val="002A5A3B"/>
    <w:rsid w:val="002A7EA0"/>
    <w:rsid w:val="002C0ABF"/>
    <w:rsid w:val="002C2310"/>
    <w:rsid w:val="002C43B9"/>
    <w:rsid w:val="002D0D06"/>
    <w:rsid w:val="002D4BE6"/>
    <w:rsid w:val="002D4DD4"/>
    <w:rsid w:val="002E5ED8"/>
    <w:rsid w:val="002E7E9A"/>
    <w:rsid w:val="002F1E0E"/>
    <w:rsid w:val="002F27EC"/>
    <w:rsid w:val="002F2B76"/>
    <w:rsid w:val="002F33ED"/>
    <w:rsid w:val="00301F83"/>
    <w:rsid w:val="0030445F"/>
    <w:rsid w:val="00304ECB"/>
    <w:rsid w:val="003126DC"/>
    <w:rsid w:val="00312FD2"/>
    <w:rsid w:val="00313D7C"/>
    <w:rsid w:val="00316A83"/>
    <w:rsid w:val="00317561"/>
    <w:rsid w:val="003219A1"/>
    <w:rsid w:val="003237B3"/>
    <w:rsid w:val="00324DF5"/>
    <w:rsid w:val="00326EF8"/>
    <w:rsid w:val="00331E3A"/>
    <w:rsid w:val="00333C13"/>
    <w:rsid w:val="00340120"/>
    <w:rsid w:val="00345AAA"/>
    <w:rsid w:val="0034609E"/>
    <w:rsid w:val="00346A63"/>
    <w:rsid w:val="0035748E"/>
    <w:rsid w:val="003619EE"/>
    <w:rsid w:val="00364AB0"/>
    <w:rsid w:val="00365456"/>
    <w:rsid w:val="00377AE4"/>
    <w:rsid w:val="00382A30"/>
    <w:rsid w:val="00384734"/>
    <w:rsid w:val="003847FF"/>
    <w:rsid w:val="00387A0E"/>
    <w:rsid w:val="003913B0"/>
    <w:rsid w:val="003930B1"/>
    <w:rsid w:val="00397F04"/>
    <w:rsid w:val="003A04EE"/>
    <w:rsid w:val="003A61A0"/>
    <w:rsid w:val="003B0951"/>
    <w:rsid w:val="003B3037"/>
    <w:rsid w:val="003B5162"/>
    <w:rsid w:val="003C0ADC"/>
    <w:rsid w:val="003C5546"/>
    <w:rsid w:val="003C66FD"/>
    <w:rsid w:val="003C6C42"/>
    <w:rsid w:val="003D6FF5"/>
    <w:rsid w:val="003E619F"/>
    <w:rsid w:val="00406C43"/>
    <w:rsid w:val="004076E2"/>
    <w:rsid w:val="00412B06"/>
    <w:rsid w:val="0041785B"/>
    <w:rsid w:val="00420B08"/>
    <w:rsid w:val="00421FB2"/>
    <w:rsid w:val="0042254C"/>
    <w:rsid w:val="00431988"/>
    <w:rsid w:val="004352E0"/>
    <w:rsid w:val="00436C84"/>
    <w:rsid w:val="0044102D"/>
    <w:rsid w:val="00442E0F"/>
    <w:rsid w:val="00443DCB"/>
    <w:rsid w:val="00444858"/>
    <w:rsid w:val="00445116"/>
    <w:rsid w:val="00453265"/>
    <w:rsid w:val="00454AC2"/>
    <w:rsid w:val="00462CA0"/>
    <w:rsid w:val="0047013E"/>
    <w:rsid w:val="004704C8"/>
    <w:rsid w:val="0047286B"/>
    <w:rsid w:val="00474F51"/>
    <w:rsid w:val="004805A8"/>
    <w:rsid w:val="004853D8"/>
    <w:rsid w:val="00486871"/>
    <w:rsid w:val="00490C50"/>
    <w:rsid w:val="00492555"/>
    <w:rsid w:val="00496CAA"/>
    <w:rsid w:val="004970DE"/>
    <w:rsid w:val="004973FF"/>
    <w:rsid w:val="004A4005"/>
    <w:rsid w:val="004B43D6"/>
    <w:rsid w:val="004B4724"/>
    <w:rsid w:val="004C6169"/>
    <w:rsid w:val="004C6553"/>
    <w:rsid w:val="004D754F"/>
    <w:rsid w:val="004E2FAB"/>
    <w:rsid w:val="004E3D65"/>
    <w:rsid w:val="004E692E"/>
    <w:rsid w:val="004E6A01"/>
    <w:rsid w:val="004F37DE"/>
    <w:rsid w:val="004F424B"/>
    <w:rsid w:val="005029FA"/>
    <w:rsid w:val="00503B91"/>
    <w:rsid w:val="00504881"/>
    <w:rsid w:val="00515156"/>
    <w:rsid w:val="00521335"/>
    <w:rsid w:val="00526388"/>
    <w:rsid w:val="00527D1B"/>
    <w:rsid w:val="00530BE8"/>
    <w:rsid w:val="005323EC"/>
    <w:rsid w:val="00534CE3"/>
    <w:rsid w:val="00536569"/>
    <w:rsid w:val="005507F4"/>
    <w:rsid w:val="00552D6A"/>
    <w:rsid w:val="00554410"/>
    <w:rsid w:val="0056293B"/>
    <w:rsid w:val="00564EBF"/>
    <w:rsid w:val="0057174B"/>
    <w:rsid w:val="0057363E"/>
    <w:rsid w:val="005762EB"/>
    <w:rsid w:val="00581907"/>
    <w:rsid w:val="005819D3"/>
    <w:rsid w:val="005847F6"/>
    <w:rsid w:val="00585FB2"/>
    <w:rsid w:val="005866E7"/>
    <w:rsid w:val="005942ED"/>
    <w:rsid w:val="0059628C"/>
    <w:rsid w:val="005A0F36"/>
    <w:rsid w:val="005A148F"/>
    <w:rsid w:val="005A246D"/>
    <w:rsid w:val="005A2747"/>
    <w:rsid w:val="005A4EF8"/>
    <w:rsid w:val="005B6B02"/>
    <w:rsid w:val="005C3FCE"/>
    <w:rsid w:val="005C73CD"/>
    <w:rsid w:val="005C7C5D"/>
    <w:rsid w:val="005D0748"/>
    <w:rsid w:val="005D5435"/>
    <w:rsid w:val="005D54FF"/>
    <w:rsid w:val="005D661C"/>
    <w:rsid w:val="005E0CE8"/>
    <w:rsid w:val="005E3918"/>
    <w:rsid w:val="005E4DDC"/>
    <w:rsid w:val="005E5A03"/>
    <w:rsid w:val="005E60F2"/>
    <w:rsid w:val="005F027A"/>
    <w:rsid w:val="0060119D"/>
    <w:rsid w:val="00614264"/>
    <w:rsid w:val="00616314"/>
    <w:rsid w:val="00616645"/>
    <w:rsid w:val="00617EC8"/>
    <w:rsid w:val="0062480F"/>
    <w:rsid w:val="00624E1C"/>
    <w:rsid w:val="00634832"/>
    <w:rsid w:val="00670F11"/>
    <w:rsid w:val="00671302"/>
    <w:rsid w:val="006754F7"/>
    <w:rsid w:val="00686269"/>
    <w:rsid w:val="00687104"/>
    <w:rsid w:val="00692117"/>
    <w:rsid w:val="006A3BC1"/>
    <w:rsid w:val="006A6669"/>
    <w:rsid w:val="006A6E33"/>
    <w:rsid w:val="006A7FB7"/>
    <w:rsid w:val="006B2DA9"/>
    <w:rsid w:val="006B738C"/>
    <w:rsid w:val="006C0B68"/>
    <w:rsid w:val="006C5BBB"/>
    <w:rsid w:val="006E108E"/>
    <w:rsid w:val="006F0210"/>
    <w:rsid w:val="006F1890"/>
    <w:rsid w:val="007041D1"/>
    <w:rsid w:val="007071F1"/>
    <w:rsid w:val="00710276"/>
    <w:rsid w:val="00710CB4"/>
    <w:rsid w:val="007114A0"/>
    <w:rsid w:val="00723CD3"/>
    <w:rsid w:val="00742F05"/>
    <w:rsid w:val="00743A0C"/>
    <w:rsid w:val="00747C81"/>
    <w:rsid w:val="0075019D"/>
    <w:rsid w:val="0075287D"/>
    <w:rsid w:val="00753883"/>
    <w:rsid w:val="00764A86"/>
    <w:rsid w:val="007663B7"/>
    <w:rsid w:val="00767E68"/>
    <w:rsid w:val="0077231B"/>
    <w:rsid w:val="007734FD"/>
    <w:rsid w:val="0077442F"/>
    <w:rsid w:val="00784EF3"/>
    <w:rsid w:val="007969A2"/>
    <w:rsid w:val="007A2748"/>
    <w:rsid w:val="007B03D2"/>
    <w:rsid w:val="007C2ED2"/>
    <w:rsid w:val="007C710A"/>
    <w:rsid w:val="007D017D"/>
    <w:rsid w:val="007D713B"/>
    <w:rsid w:val="007E5B8E"/>
    <w:rsid w:val="007E62EB"/>
    <w:rsid w:val="007E6CB0"/>
    <w:rsid w:val="007F4273"/>
    <w:rsid w:val="007F592B"/>
    <w:rsid w:val="007F7C46"/>
    <w:rsid w:val="00803F6E"/>
    <w:rsid w:val="00804B10"/>
    <w:rsid w:val="00805B5C"/>
    <w:rsid w:val="00805B7F"/>
    <w:rsid w:val="0080664F"/>
    <w:rsid w:val="00807FDF"/>
    <w:rsid w:val="00810541"/>
    <w:rsid w:val="008110F1"/>
    <w:rsid w:val="00817535"/>
    <w:rsid w:val="00817F1E"/>
    <w:rsid w:val="008200B4"/>
    <w:rsid w:val="0082120A"/>
    <w:rsid w:val="0082728D"/>
    <w:rsid w:val="00835B35"/>
    <w:rsid w:val="00836174"/>
    <w:rsid w:val="00836A6C"/>
    <w:rsid w:val="00844205"/>
    <w:rsid w:val="0084421D"/>
    <w:rsid w:val="00851C72"/>
    <w:rsid w:val="008537E3"/>
    <w:rsid w:val="008539F5"/>
    <w:rsid w:val="008569FF"/>
    <w:rsid w:val="008601B5"/>
    <w:rsid w:val="00862ACF"/>
    <w:rsid w:val="008656FF"/>
    <w:rsid w:val="00865CF5"/>
    <w:rsid w:val="00867CAD"/>
    <w:rsid w:val="00873C3B"/>
    <w:rsid w:val="00884E5D"/>
    <w:rsid w:val="00886AD6"/>
    <w:rsid w:val="008901D2"/>
    <w:rsid w:val="008909D0"/>
    <w:rsid w:val="00894211"/>
    <w:rsid w:val="008950AD"/>
    <w:rsid w:val="008A08E6"/>
    <w:rsid w:val="008A098A"/>
    <w:rsid w:val="008A40B9"/>
    <w:rsid w:val="008B0280"/>
    <w:rsid w:val="008B056F"/>
    <w:rsid w:val="008B4312"/>
    <w:rsid w:val="008B7025"/>
    <w:rsid w:val="008C33A6"/>
    <w:rsid w:val="008D0D44"/>
    <w:rsid w:val="008D1F4B"/>
    <w:rsid w:val="008E06E7"/>
    <w:rsid w:val="008F1C67"/>
    <w:rsid w:val="008F47EE"/>
    <w:rsid w:val="00901775"/>
    <w:rsid w:val="00903671"/>
    <w:rsid w:val="00904E98"/>
    <w:rsid w:val="00905CFB"/>
    <w:rsid w:val="0091199F"/>
    <w:rsid w:val="009119F4"/>
    <w:rsid w:val="00920F00"/>
    <w:rsid w:val="0092519B"/>
    <w:rsid w:val="0092640F"/>
    <w:rsid w:val="009468CB"/>
    <w:rsid w:val="00952F65"/>
    <w:rsid w:val="00953D3B"/>
    <w:rsid w:val="00954FD9"/>
    <w:rsid w:val="00960952"/>
    <w:rsid w:val="00961C66"/>
    <w:rsid w:val="00965DED"/>
    <w:rsid w:val="00974232"/>
    <w:rsid w:val="00976684"/>
    <w:rsid w:val="00977B17"/>
    <w:rsid w:val="00982764"/>
    <w:rsid w:val="009865BC"/>
    <w:rsid w:val="00986D0A"/>
    <w:rsid w:val="00990648"/>
    <w:rsid w:val="00990FB5"/>
    <w:rsid w:val="0099780B"/>
    <w:rsid w:val="009A0509"/>
    <w:rsid w:val="009A0CD9"/>
    <w:rsid w:val="009A11E9"/>
    <w:rsid w:val="009B6478"/>
    <w:rsid w:val="009C048E"/>
    <w:rsid w:val="009C5417"/>
    <w:rsid w:val="009D3A4D"/>
    <w:rsid w:val="009D3B23"/>
    <w:rsid w:val="00A035E0"/>
    <w:rsid w:val="00A069DB"/>
    <w:rsid w:val="00A06FE8"/>
    <w:rsid w:val="00A17222"/>
    <w:rsid w:val="00A17E87"/>
    <w:rsid w:val="00A21CA3"/>
    <w:rsid w:val="00A24545"/>
    <w:rsid w:val="00A25DBF"/>
    <w:rsid w:val="00A33947"/>
    <w:rsid w:val="00A4341E"/>
    <w:rsid w:val="00A534C4"/>
    <w:rsid w:val="00A5372F"/>
    <w:rsid w:val="00A576B9"/>
    <w:rsid w:val="00A60108"/>
    <w:rsid w:val="00A6171C"/>
    <w:rsid w:val="00A6454C"/>
    <w:rsid w:val="00A84148"/>
    <w:rsid w:val="00A91631"/>
    <w:rsid w:val="00A91A38"/>
    <w:rsid w:val="00A9376E"/>
    <w:rsid w:val="00A947B3"/>
    <w:rsid w:val="00A95239"/>
    <w:rsid w:val="00AA11C0"/>
    <w:rsid w:val="00AA446D"/>
    <w:rsid w:val="00AA7843"/>
    <w:rsid w:val="00AA7FD9"/>
    <w:rsid w:val="00AB05DD"/>
    <w:rsid w:val="00AB132D"/>
    <w:rsid w:val="00AB4C56"/>
    <w:rsid w:val="00AC4312"/>
    <w:rsid w:val="00AC4640"/>
    <w:rsid w:val="00AC4A9A"/>
    <w:rsid w:val="00AD74E2"/>
    <w:rsid w:val="00AE0085"/>
    <w:rsid w:val="00AE20AA"/>
    <w:rsid w:val="00AE2A9A"/>
    <w:rsid w:val="00AE373F"/>
    <w:rsid w:val="00AE7D81"/>
    <w:rsid w:val="00AF08E1"/>
    <w:rsid w:val="00AF72A2"/>
    <w:rsid w:val="00AF7900"/>
    <w:rsid w:val="00AF7D2F"/>
    <w:rsid w:val="00B03916"/>
    <w:rsid w:val="00B05DE0"/>
    <w:rsid w:val="00B07AEE"/>
    <w:rsid w:val="00B10C69"/>
    <w:rsid w:val="00B12143"/>
    <w:rsid w:val="00B1398F"/>
    <w:rsid w:val="00B17A8A"/>
    <w:rsid w:val="00B21246"/>
    <w:rsid w:val="00B275CD"/>
    <w:rsid w:val="00B33BCD"/>
    <w:rsid w:val="00B36632"/>
    <w:rsid w:val="00B42ED9"/>
    <w:rsid w:val="00B546B3"/>
    <w:rsid w:val="00B5789A"/>
    <w:rsid w:val="00B613F9"/>
    <w:rsid w:val="00B66806"/>
    <w:rsid w:val="00B7572F"/>
    <w:rsid w:val="00B84146"/>
    <w:rsid w:val="00B9168D"/>
    <w:rsid w:val="00B91871"/>
    <w:rsid w:val="00B97882"/>
    <w:rsid w:val="00B97A56"/>
    <w:rsid w:val="00BA0D99"/>
    <w:rsid w:val="00BB00CC"/>
    <w:rsid w:val="00BB1F60"/>
    <w:rsid w:val="00BB5B04"/>
    <w:rsid w:val="00BC0277"/>
    <w:rsid w:val="00BC0869"/>
    <w:rsid w:val="00BC3C5F"/>
    <w:rsid w:val="00BC6789"/>
    <w:rsid w:val="00BC6E29"/>
    <w:rsid w:val="00BE7419"/>
    <w:rsid w:val="00BE7818"/>
    <w:rsid w:val="00C00F5B"/>
    <w:rsid w:val="00C04596"/>
    <w:rsid w:val="00C0605D"/>
    <w:rsid w:val="00C12AA0"/>
    <w:rsid w:val="00C13D13"/>
    <w:rsid w:val="00C15BA3"/>
    <w:rsid w:val="00C23D17"/>
    <w:rsid w:val="00C24DA1"/>
    <w:rsid w:val="00C256DF"/>
    <w:rsid w:val="00C26F12"/>
    <w:rsid w:val="00C274BD"/>
    <w:rsid w:val="00C27B80"/>
    <w:rsid w:val="00C306A5"/>
    <w:rsid w:val="00C331E4"/>
    <w:rsid w:val="00C369AF"/>
    <w:rsid w:val="00C4228A"/>
    <w:rsid w:val="00C448AD"/>
    <w:rsid w:val="00C45F92"/>
    <w:rsid w:val="00C52509"/>
    <w:rsid w:val="00C5304D"/>
    <w:rsid w:val="00C53971"/>
    <w:rsid w:val="00C578D9"/>
    <w:rsid w:val="00C62D9D"/>
    <w:rsid w:val="00C64769"/>
    <w:rsid w:val="00C66DE4"/>
    <w:rsid w:val="00C71B8C"/>
    <w:rsid w:val="00C72A52"/>
    <w:rsid w:val="00C73AE1"/>
    <w:rsid w:val="00C77288"/>
    <w:rsid w:val="00C77CF7"/>
    <w:rsid w:val="00C85DA4"/>
    <w:rsid w:val="00C956DB"/>
    <w:rsid w:val="00CA3A3B"/>
    <w:rsid w:val="00CA3E96"/>
    <w:rsid w:val="00CA5197"/>
    <w:rsid w:val="00CB0412"/>
    <w:rsid w:val="00CB1D79"/>
    <w:rsid w:val="00CB2276"/>
    <w:rsid w:val="00CB6957"/>
    <w:rsid w:val="00CC2B00"/>
    <w:rsid w:val="00CD1262"/>
    <w:rsid w:val="00CD1D2C"/>
    <w:rsid w:val="00CD1FC5"/>
    <w:rsid w:val="00CD5D8E"/>
    <w:rsid w:val="00CD60D1"/>
    <w:rsid w:val="00CE0104"/>
    <w:rsid w:val="00CE15DD"/>
    <w:rsid w:val="00CE280E"/>
    <w:rsid w:val="00CE4703"/>
    <w:rsid w:val="00CE5B9A"/>
    <w:rsid w:val="00CF3F92"/>
    <w:rsid w:val="00D04A70"/>
    <w:rsid w:val="00D1313E"/>
    <w:rsid w:val="00D15104"/>
    <w:rsid w:val="00D21298"/>
    <w:rsid w:val="00D228C3"/>
    <w:rsid w:val="00D2409A"/>
    <w:rsid w:val="00D26B4D"/>
    <w:rsid w:val="00D30101"/>
    <w:rsid w:val="00D3038F"/>
    <w:rsid w:val="00D40EE5"/>
    <w:rsid w:val="00D42BA9"/>
    <w:rsid w:val="00D43176"/>
    <w:rsid w:val="00D51F74"/>
    <w:rsid w:val="00D53309"/>
    <w:rsid w:val="00D55E34"/>
    <w:rsid w:val="00D560C1"/>
    <w:rsid w:val="00D61C7F"/>
    <w:rsid w:val="00D644D5"/>
    <w:rsid w:val="00D645C0"/>
    <w:rsid w:val="00D66090"/>
    <w:rsid w:val="00D76757"/>
    <w:rsid w:val="00D76BF9"/>
    <w:rsid w:val="00D82E36"/>
    <w:rsid w:val="00D8352B"/>
    <w:rsid w:val="00D957C7"/>
    <w:rsid w:val="00D96F59"/>
    <w:rsid w:val="00DA04DD"/>
    <w:rsid w:val="00DA6B15"/>
    <w:rsid w:val="00DB0759"/>
    <w:rsid w:val="00DB3127"/>
    <w:rsid w:val="00DB7AB6"/>
    <w:rsid w:val="00DC3D80"/>
    <w:rsid w:val="00DD28F7"/>
    <w:rsid w:val="00DD3563"/>
    <w:rsid w:val="00DD4FEA"/>
    <w:rsid w:val="00DD5D97"/>
    <w:rsid w:val="00DD62A6"/>
    <w:rsid w:val="00DE0484"/>
    <w:rsid w:val="00DE411F"/>
    <w:rsid w:val="00DE5546"/>
    <w:rsid w:val="00DE5B08"/>
    <w:rsid w:val="00DE67E1"/>
    <w:rsid w:val="00DF0BCB"/>
    <w:rsid w:val="00DF28BE"/>
    <w:rsid w:val="00E009BD"/>
    <w:rsid w:val="00E024A2"/>
    <w:rsid w:val="00E031CF"/>
    <w:rsid w:val="00E035D2"/>
    <w:rsid w:val="00E04EB3"/>
    <w:rsid w:val="00E0597E"/>
    <w:rsid w:val="00E148D1"/>
    <w:rsid w:val="00E158C1"/>
    <w:rsid w:val="00E15D3A"/>
    <w:rsid w:val="00E1769A"/>
    <w:rsid w:val="00E23ADF"/>
    <w:rsid w:val="00E24DC7"/>
    <w:rsid w:val="00E279BB"/>
    <w:rsid w:val="00E27BEA"/>
    <w:rsid w:val="00E56919"/>
    <w:rsid w:val="00E57529"/>
    <w:rsid w:val="00E57B84"/>
    <w:rsid w:val="00E57CAD"/>
    <w:rsid w:val="00E57EEF"/>
    <w:rsid w:val="00E60EAB"/>
    <w:rsid w:val="00E621A9"/>
    <w:rsid w:val="00E6396B"/>
    <w:rsid w:val="00E641A4"/>
    <w:rsid w:val="00E70E93"/>
    <w:rsid w:val="00E721D1"/>
    <w:rsid w:val="00E73931"/>
    <w:rsid w:val="00E740D9"/>
    <w:rsid w:val="00E74E77"/>
    <w:rsid w:val="00E75408"/>
    <w:rsid w:val="00E90AF0"/>
    <w:rsid w:val="00E90B73"/>
    <w:rsid w:val="00E90B7B"/>
    <w:rsid w:val="00E90EC4"/>
    <w:rsid w:val="00E95679"/>
    <w:rsid w:val="00E96383"/>
    <w:rsid w:val="00E966E2"/>
    <w:rsid w:val="00E96C57"/>
    <w:rsid w:val="00EA719E"/>
    <w:rsid w:val="00EB073F"/>
    <w:rsid w:val="00EB0911"/>
    <w:rsid w:val="00EB1478"/>
    <w:rsid w:val="00EB315F"/>
    <w:rsid w:val="00EB477E"/>
    <w:rsid w:val="00EC23C0"/>
    <w:rsid w:val="00EC30DA"/>
    <w:rsid w:val="00EC4E1D"/>
    <w:rsid w:val="00EC6D3A"/>
    <w:rsid w:val="00ED5EC3"/>
    <w:rsid w:val="00EE0610"/>
    <w:rsid w:val="00EE5EBC"/>
    <w:rsid w:val="00EF1BB5"/>
    <w:rsid w:val="00EF6C8E"/>
    <w:rsid w:val="00EF777D"/>
    <w:rsid w:val="00F045A3"/>
    <w:rsid w:val="00F0623A"/>
    <w:rsid w:val="00F157CC"/>
    <w:rsid w:val="00F20383"/>
    <w:rsid w:val="00F22A1A"/>
    <w:rsid w:val="00F3232A"/>
    <w:rsid w:val="00F327FC"/>
    <w:rsid w:val="00F33155"/>
    <w:rsid w:val="00F340FC"/>
    <w:rsid w:val="00F3526F"/>
    <w:rsid w:val="00F365B9"/>
    <w:rsid w:val="00F36BB6"/>
    <w:rsid w:val="00F428CC"/>
    <w:rsid w:val="00F532E7"/>
    <w:rsid w:val="00F54004"/>
    <w:rsid w:val="00F6755F"/>
    <w:rsid w:val="00F70FCA"/>
    <w:rsid w:val="00F76273"/>
    <w:rsid w:val="00F81F82"/>
    <w:rsid w:val="00F90040"/>
    <w:rsid w:val="00F94B37"/>
    <w:rsid w:val="00F94FD4"/>
    <w:rsid w:val="00F95094"/>
    <w:rsid w:val="00FA60CC"/>
    <w:rsid w:val="00FB615D"/>
    <w:rsid w:val="00FC65FC"/>
    <w:rsid w:val="00FC7771"/>
    <w:rsid w:val="00FD2778"/>
    <w:rsid w:val="00FD286C"/>
    <w:rsid w:val="00FD4DD8"/>
    <w:rsid w:val="00FE011F"/>
    <w:rsid w:val="00FE07C6"/>
    <w:rsid w:val="00FE3C0B"/>
    <w:rsid w:val="00FE4A95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7A0DB8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0DB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A0DB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A0DB8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A0DB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A0DB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A0DB8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A0DB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A0DB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A0DB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60" w:line="300" w:lineRule="auto"/>
      <w:textAlignment w:val="baseline"/>
    </w:pPr>
    <w:rPr>
      <w:rFonts w:ascii="Arial" w:hAnsi="Arial"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sid w:val="007A0DB8"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Palatino Linotype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ormatvorlage3">
    <w:name w:val="Formatvorlage3"/>
    <w:basedOn w:val="Standard"/>
    <w:link w:val="Formatvorlage3Zchn"/>
    <w:rsid w:val="00B93BCF"/>
    <w:pPr>
      <w:spacing w:line="280" w:lineRule="atLeast"/>
    </w:pPr>
    <w:rPr>
      <w:rFonts w:ascii="Arial" w:hAnsi="Arial"/>
      <w:sz w:val="20"/>
      <w:szCs w:val="24"/>
      <w:lang w:val="de-AT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384" w:lineRule="auto"/>
    </w:pPr>
    <w:rPr>
      <w:rFonts w:ascii="Palatino Linotype" w:hAnsi="Palatino Linotype"/>
      <w:color w:val="000000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NurText">
    <w:name w:val="Plain Text"/>
    <w:basedOn w:val="Standard"/>
    <w:rPr>
      <w:rFonts w:ascii="Courier New" w:hAnsi="Courier New"/>
    </w:rPr>
  </w:style>
  <w:style w:type="character" w:customStyle="1" w:styleId="contentheadline">
    <w:name w:val="contentheadline"/>
    <w:basedOn w:val="Absatz-Standardschriftart"/>
    <w:rsid w:val="00B93BCF"/>
  </w:style>
  <w:style w:type="character" w:customStyle="1" w:styleId="Formatvorlage3Zchn">
    <w:name w:val="Formatvorlage3 Zchn"/>
    <w:link w:val="Formatvorlage3"/>
    <w:rsid w:val="00B93BCF"/>
    <w:rPr>
      <w:rFonts w:ascii="Arial" w:hAnsi="Arial"/>
      <w:szCs w:val="24"/>
      <w:lang w:val="de-AT" w:eastAsia="de-DE" w:bidi="ar-SA"/>
    </w:rPr>
  </w:style>
  <w:style w:type="paragraph" w:styleId="Kommentartext">
    <w:name w:val="annotation text"/>
    <w:basedOn w:val="Standard"/>
    <w:link w:val="KommentartextZchn"/>
    <w:semiHidden/>
    <w:rsid w:val="00660D19"/>
    <w:rPr>
      <w:rFonts w:ascii="Arial" w:hAnsi="Arial"/>
    </w:rPr>
  </w:style>
  <w:style w:type="character" w:styleId="Kommentarzeichen">
    <w:name w:val="annotation reference"/>
    <w:semiHidden/>
    <w:rsid w:val="005063C8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5063C8"/>
    <w:rPr>
      <w:rFonts w:ascii="Times New Roman" w:hAnsi="Times New Roman"/>
      <w:b/>
      <w:bCs/>
    </w:rPr>
  </w:style>
  <w:style w:type="paragraph" w:styleId="Dokumentstruktur">
    <w:name w:val="Document Map"/>
    <w:basedOn w:val="Standard"/>
    <w:semiHidden/>
    <w:rsid w:val="006B10B0"/>
    <w:pPr>
      <w:shd w:val="clear" w:color="auto" w:fill="000080"/>
    </w:pPr>
    <w:rPr>
      <w:rFonts w:ascii="Tahoma" w:hAnsi="Tahoma" w:cs="Tahoma"/>
    </w:rPr>
  </w:style>
  <w:style w:type="character" w:customStyle="1" w:styleId="berschrift1Zchn">
    <w:name w:val="Überschrift 1 Zchn"/>
    <w:link w:val="berschrift1"/>
    <w:uiPriority w:val="9"/>
    <w:rsid w:val="007A0DB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7A0DB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7A0DB8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semiHidden/>
    <w:rsid w:val="007A0DB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semiHidden/>
    <w:rsid w:val="007A0DB8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semiHidden/>
    <w:rsid w:val="007A0DB8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7A0DB8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7A0DB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7A0DB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7A0DB8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A0DB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7A0DB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DB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UntertitelZchn">
    <w:name w:val="Untertitel Zchn"/>
    <w:link w:val="Untertitel"/>
    <w:uiPriority w:val="11"/>
    <w:rsid w:val="007A0DB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Hervorhebung">
    <w:name w:val="Emphasis"/>
    <w:uiPriority w:val="20"/>
    <w:qFormat/>
    <w:rsid w:val="007A0DB8"/>
    <w:rPr>
      <w:i/>
      <w:iCs/>
    </w:rPr>
  </w:style>
  <w:style w:type="paragraph" w:customStyle="1" w:styleId="MittleresRaster21">
    <w:name w:val="Mittleres Raster 21"/>
    <w:uiPriority w:val="1"/>
    <w:qFormat/>
    <w:rsid w:val="007A0DB8"/>
    <w:rPr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7A0DB8"/>
    <w:pPr>
      <w:ind w:left="720"/>
      <w:contextualSpacing/>
    </w:p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7A0DB8"/>
    <w:rPr>
      <w:i/>
      <w:iCs/>
      <w:color w:val="000000"/>
      <w:sz w:val="20"/>
      <w:szCs w:val="20"/>
      <w:lang w:val="x-none" w:eastAsia="x-none"/>
    </w:rPr>
  </w:style>
  <w:style w:type="character" w:customStyle="1" w:styleId="FarbigesRaster-Akzent1Zchn">
    <w:name w:val="Farbiges Raster - Akzent 1 Zchn"/>
    <w:link w:val="FarbigesRaster-Akzent11"/>
    <w:uiPriority w:val="29"/>
    <w:rsid w:val="007A0DB8"/>
    <w:rPr>
      <w:i/>
      <w:iCs/>
      <w:color w:val="000000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7A0DB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HelleSchattierung-Akzent2Zchn">
    <w:name w:val="Helle Schattierung - Akzent 2 Zchn"/>
    <w:link w:val="HelleSchattierung-Akzent21"/>
    <w:uiPriority w:val="30"/>
    <w:rsid w:val="007A0DB8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7A0DB8"/>
    <w:rPr>
      <w:i/>
      <w:iCs/>
      <w:color w:val="808080"/>
    </w:rPr>
  </w:style>
  <w:style w:type="character" w:styleId="IntensiveHervorhebung">
    <w:name w:val="Intense Emphasis"/>
    <w:uiPriority w:val="21"/>
    <w:qFormat/>
    <w:rsid w:val="007A0DB8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7A0DB8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7A0DB8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7A0DB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7A0DB8"/>
    <w:pPr>
      <w:outlineLvl w:val="9"/>
    </w:pPr>
  </w:style>
  <w:style w:type="paragraph" w:customStyle="1" w:styleId="MittleresRaster22">
    <w:name w:val="Mittleres Raster 22"/>
    <w:uiPriority w:val="1"/>
    <w:qFormat/>
    <w:rsid w:val="00F147BB"/>
    <w:rPr>
      <w:rFonts w:eastAsia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semiHidden/>
    <w:rsid w:val="002E5ECE"/>
    <w:rPr>
      <w:rFonts w:ascii="Arial" w:hAnsi="Arial"/>
      <w:sz w:val="22"/>
      <w:szCs w:val="22"/>
    </w:rPr>
  </w:style>
  <w:style w:type="character" w:customStyle="1" w:styleId="apple-converted-space">
    <w:name w:val="apple-converted-space"/>
    <w:rsid w:val="00DD3563"/>
  </w:style>
  <w:style w:type="character" w:customStyle="1" w:styleId="FuzeileZchn">
    <w:name w:val="Fußzeile Zchn"/>
    <w:link w:val="Fuzeile"/>
    <w:uiPriority w:val="99"/>
    <w:rsid w:val="003A04EE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E96C57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st">
    <w:name w:val="st"/>
    <w:rsid w:val="00317561"/>
  </w:style>
  <w:style w:type="character" w:customStyle="1" w:styleId="text">
    <w:name w:val="text"/>
    <w:rsid w:val="003C5546"/>
  </w:style>
  <w:style w:type="paragraph" w:customStyle="1" w:styleId="Default">
    <w:name w:val="Default"/>
    <w:basedOn w:val="Standard"/>
    <w:rsid w:val="00275152"/>
    <w:pPr>
      <w:autoSpaceDE w:val="0"/>
      <w:autoSpaceDN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7A0DB8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0DB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A0DB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A0DB8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A0DB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A0DB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A0DB8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A0DB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A0DB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A0DB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60" w:line="300" w:lineRule="auto"/>
      <w:textAlignment w:val="baseline"/>
    </w:pPr>
    <w:rPr>
      <w:rFonts w:ascii="Arial" w:hAnsi="Arial"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sid w:val="007A0DB8"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Palatino Linotype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ormatvorlage3">
    <w:name w:val="Formatvorlage3"/>
    <w:basedOn w:val="Standard"/>
    <w:link w:val="Formatvorlage3Zchn"/>
    <w:rsid w:val="00B93BCF"/>
    <w:pPr>
      <w:spacing w:line="280" w:lineRule="atLeast"/>
    </w:pPr>
    <w:rPr>
      <w:rFonts w:ascii="Arial" w:hAnsi="Arial"/>
      <w:sz w:val="20"/>
      <w:szCs w:val="24"/>
      <w:lang w:val="de-AT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384" w:lineRule="auto"/>
    </w:pPr>
    <w:rPr>
      <w:rFonts w:ascii="Palatino Linotype" w:hAnsi="Palatino Linotype"/>
      <w:color w:val="000000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NurText">
    <w:name w:val="Plain Text"/>
    <w:basedOn w:val="Standard"/>
    <w:rPr>
      <w:rFonts w:ascii="Courier New" w:hAnsi="Courier New"/>
    </w:rPr>
  </w:style>
  <w:style w:type="character" w:customStyle="1" w:styleId="contentheadline">
    <w:name w:val="contentheadline"/>
    <w:basedOn w:val="Absatz-Standardschriftart"/>
    <w:rsid w:val="00B93BCF"/>
  </w:style>
  <w:style w:type="character" w:customStyle="1" w:styleId="Formatvorlage3Zchn">
    <w:name w:val="Formatvorlage3 Zchn"/>
    <w:link w:val="Formatvorlage3"/>
    <w:rsid w:val="00B93BCF"/>
    <w:rPr>
      <w:rFonts w:ascii="Arial" w:hAnsi="Arial"/>
      <w:szCs w:val="24"/>
      <w:lang w:val="de-AT" w:eastAsia="de-DE" w:bidi="ar-SA"/>
    </w:rPr>
  </w:style>
  <w:style w:type="paragraph" w:styleId="Kommentartext">
    <w:name w:val="annotation text"/>
    <w:basedOn w:val="Standard"/>
    <w:link w:val="KommentartextZchn"/>
    <w:semiHidden/>
    <w:rsid w:val="00660D19"/>
    <w:rPr>
      <w:rFonts w:ascii="Arial" w:hAnsi="Arial"/>
    </w:rPr>
  </w:style>
  <w:style w:type="character" w:styleId="Kommentarzeichen">
    <w:name w:val="annotation reference"/>
    <w:semiHidden/>
    <w:rsid w:val="005063C8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5063C8"/>
    <w:rPr>
      <w:rFonts w:ascii="Times New Roman" w:hAnsi="Times New Roman"/>
      <w:b/>
      <w:bCs/>
    </w:rPr>
  </w:style>
  <w:style w:type="paragraph" w:styleId="Dokumentstruktur">
    <w:name w:val="Document Map"/>
    <w:basedOn w:val="Standard"/>
    <w:semiHidden/>
    <w:rsid w:val="006B10B0"/>
    <w:pPr>
      <w:shd w:val="clear" w:color="auto" w:fill="000080"/>
    </w:pPr>
    <w:rPr>
      <w:rFonts w:ascii="Tahoma" w:hAnsi="Tahoma" w:cs="Tahoma"/>
    </w:rPr>
  </w:style>
  <w:style w:type="character" w:customStyle="1" w:styleId="berschrift1Zchn">
    <w:name w:val="Überschrift 1 Zchn"/>
    <w:link w:val="berschrift1"/>
    <w:uiPriority w:val="9"/>
    <w:rsid w:val="007A0DB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7A0DB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7A0DB8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semiHidden/>
    <w:rsid w:val="007A0DB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semiHidden/>
    <w:rsid w:val="007A0DB8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semiHidden/>
    <w:rsid w:val="007A0DB8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7A0DB8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7A0DB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7A0DB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7A0DB8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A0DB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7A0DB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DB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UntertitelZchn">
    <w:name w:val="Untertitel Zchn"/>
    <w:link w:val="Untertitel"/>
    <w:uiPriority w:val="11"/>
    <w:rsid w:val="007A0DB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Hervorhebung">
    <w:name w:val="Emphasis"/>
    <w:uiPriority w:val="20"/>
    <w:qFormat/>
    <w:rsid w:val="007A0DB8"/>
    <w:rPr>
      <w:i/>
      <w:iCs/>
    </w:rPr>
  </w:style>
  <w:style w:type="paragraph" w:customStyle="1" w:styleId="MittleresRaster21">
    <w:name w:val="Mittleres Raster 21"/>
    <w:uiPriority w:val="1"/>
    <w:qFormat/>
    <w:rsid w:val="007A0DB8"/>
    <w:rPr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7A0DB8"/>
    <w:pPr>
      <w:ind w:left="720"/>
      <w:contextualSpacing/>
    </w:p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7A0DB8"/>
    <w:rPr>
      <w:i/>
      <w:iCs/>
      <w:color w:val="000000"/>
      <w:sz w:val="20"/>
      <w:szCs w:val="20"/>
      <w:lang w:val="x-none" w:eastAsia="x-none"/>
    </w:rPr>
  </w:style>
  <w:style w:type="character" w:customStyle="1" w:styleId="FarbigesRaster-Akzent1Zchn">
    <w:name w:val="Farbiges Raster - Akzent 1 Zchn"/>
    <w:link w:val="FarbigesRaster-Akzent11"/>
    <w:uiPriority w:val="29"/>
    <w:rsid w:val="007A0DB8"/>
    <w:rPr>
      <w:i/>
      <w:iCs/>
      <w:color w:val="000000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7A0DB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HelleSchattierung-Akzent2Zchn">
    <w:name w:val="Helle Schattierung - Akzent 2 Zchn"/>
    <w:link w:val="HelleSchattierung-Akzent21"/>
    <w:uiPriority w:val="30"/>
    <w:rsid w:val="007A0DB8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7A0DB8"/>
    <w:rPr>
      <w:i/>
      <w:iCs/>
      <w:color w:val="808080"/>
    </w:rPr>
  </w:style>
  <w:style w:type="character" w:styleId="IntensiveHervorhebung">
    <w:name w:val="Intense Emphasis"/>
    <w:uiPriority w:val="21"/>
    <w:qFormat/>
    <w:rsid w:val="007A0DB8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7A0DB8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7A0DB8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7A0DB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7A0DB8"/>
    <w:pPr>
      <w:outlineLvl w:val="9"/>
    </w:pPr>
  </w:style>
  <w:style w:type="paragraph" w:customStyle="1" w:styleId="MittleresRaster22">
    <w:name w:val="Mittleres Raster 22"/>
    <w:uiPriority w:val="1"/>
    <w:qFormat/>
    <w:rsid w:val="00F147BB"/>
    <w:rPr>
      <w:rFonts w:eastAsia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semiHidden/>
    <w:rsid w:val="002E5ECE"/>
    <w:rPr>
      <w:rFonts w:ascii="Arial" w:hAnsi="Arial"/>
      <w:sz w:val="22"/>
      <w:szCs w:val="22"/>
    </w:rPr>
  </w:style>
  <w:style w:type="character" w:customStyle="1" w:styleId="apple-converted-space">
    <w:name w:val="apple-converted-space"/>
    <w:rsid w:val="00DD3563"/>
  </w:style>
  <w:style w:type="character" w:customStyle="1" w:styleId="FuzeileZchn">
    <w:name w:val="Fußzeile Zchn"/>
    <w:link w:val="Fuzeile"/>
    <w:uiPriority w:val="99"/>
    <w:rsid w:val="003A04EE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E96C57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st">
    <w:name w:val="st"/>
    <w:rsid w:val="00317561"/>
  </w:style>
  <w:style w:type="character" w:customStyle="1" w:styleId="text">
    <w:name w:val="text"/>
    <w:rsid w:val="003C5546"/>
  </w:style>
  <w:style w:type="paragraph" w:customStyle="1" w:styleId="Default">
    <w:name w:val="Default"/>
    <w:basedOn w:val="Standard"/>
    <w:rsid w:val="00275152"/>
    <w:pPr>
      <w:autoSpaceDE w:val="0"/>
      <w:autoSpaceDN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6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8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08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096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940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92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odenseewes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.angermaier@pr2.de" TargetMode="External"/><Relationship Id="rId7" Type="http://schemas.openxmlformats.org/officeDocument/2006/relationships/hyperlink" Target="http://www.pr2.de" TargetMode="External"/><Relationship Id="rId2" Type="http://schemas.openxmlformats.org/officeDocument/2006/relationships/hyperlink" Target="mailto:lucia.kamp@bodenseewest.eu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k.angermaier@pr2.de" TargetMode="External"/><Relationship Id="rId5" Type="http://schemas.openxmlformats.org/officeDocument/2006/relationships/hyperlink" Target="mailto:lucia.kamp@bodenseewest.eu" TargetMode="External"/><Relationship Id="rId4" Type="http://schemas.openxmlformats.org/officeDocument/2006/relationships/hyperlink" Target="http://www.pr2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rtikel%20S&#252;dkur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EBEE-2A4A-4E39-B6C4-F64B4A4B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 Südkurier</Template>
  <TotalTime>0</TotalTime>
  <Pages>1</Pages>
  <Words>269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 Tourismus Untersee, Kontakt: PR2, 0049-7531-36937-10</vt:lpstr>
      <vt:lpstr>Pressemitteilung Tourismus Untersee, Kontakt: PR2, 0049-7531-36937-10</vt:lpstr>
    </vt:vector>
  </TitlesOfParts>
  <Company>PR2 Petra Reinmöller Public Relations</Company>
  <LinksUpToDate>false</LinksUpToDate>
  <CharactersWithSpaces>2085</CharactersWithSpaces>
  <SharedDoc>false</SharedDoc>
  <HLinks>
    <vt:vector size="30" baseType="variant">
      <vt:variant>
        <vt:i4>7929912</vt:i4>
      </vt:variant>
      <vt:variant>
        <vt:i4>3</vt:i4>
      </vt:variant>
      <vt:variant>
        <vt:i4>0</vt:i4>
      </vt:variant>
      <vt:variant>
        <vt:i4>5</vt:i4>
      </vt:variant>
      <vt:variant>
        <vt:lpwstr>http://www.bodenseewest.eu/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mailto:info@bodenseewest.eu</vt:lpwstr>
      </vt:variant>
      <vt:variant>
        <vt:lpwstr/>
      </vt:variant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http://www.pr2.de/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mailto:k.angermaier@pr2.de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mailto:lucia.kamp@bodenseewest.eu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Tourismus Untersee, Kontakt: PR2, 0049-7531-36937-10</dc:title>
  <dc:creator>PR2</dc:creator>
  <cp:lastModifiedBy>PR2 - Petra Reinmöller</cp:lastModifiedBy>
  <cp:revision>4</cp:revision>
  <cp:lastPrinted>2017-07-19T13:52:00Z</cp:lastPrinted>
  <dcterms:created xsi:type="dcterms:W3CDTF">2017-07-20T13:53:00Z</dcterms:created>
  <dcterms:modified xsi:type="dcterms:W3CDTF">2017-07-25T07:59:00Z</dcterms:modified>
</cp:coreProperties>
</file>